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5A" w:rsidRPr="00B3795A" w:rsidRDefault="00B3795A" w:rsidP="00B3795A">
      <w:pPr>
        <w:pStyle w:val="berschrift1"/>
      </w:pPr>
      <w:r w:rsidRPr="00B3795A">
        <w:t>Unterrichtsidee:</w:t>
      </w:r>
      <w:r w:rsidRPr="00B3795A">
        <w:rPr>
          <w:i/>
        </w:rPr>
        <w:t xml:space="preserve"> 100Fachbegriffe</w:t>
      </w:r>
    </w:p>
    <w:p w:rsidR="004F26BD" w:rsidRDefault="00B64A44" w:rsidP="00A61405">
      <w:pPr>
        <w:pStyle w:val="berschrift2"/>
      </w:pPr>
      <w:r>
        <w:rPr>
          <w:i/>
        </w:rPr>
        <w:t>100</w:t>
      </w:r>
      <w:r w:rsidR="009D56AC" w:rsidRPr="00207EE6">
        <w:rPr>
          <w:i/>
        </w:rPr>
        <w:t>Fachbegriffe</w:t>
      </w:r>
      <w:r w:rsidR="009D56AC">
        <w:t xml:space="preserve"> erkunden</w:t>
      </w:r>
    </w:p>
    <w:p w:rsidR="00CD2FD2" w:rsidRDefault="00565D99" w:rsidP="00CD2FD2">
      <w:pPr>
        <w:pStyle w:val="berschrift3"/>
      </w:pPr>
      <w:r w:rsidRPr="00BD5E2A">
        <w:t>Ziele:</w:t>
      </w:r>
    </w:p>
    <w:p w:rsidR="004D66B8" w:rsidRPr="004D66B8" w:rsidRDefault="004D66B8" w:rsidP="007D5D59">
      <w:pPr>
        <w:pStyle w:val="Listenabsatz"/>
        <w:numPr>
          <w:ilvl w:val="0"/>
          <w:numId w:val="31"/>
        </w:numPr>
      </w:pPr>
      <w:r>
        <w:t xml:space="preserve">Die Schüler/innen beherrschen den Umgang mit dem Tool </w:t>
      </w:r>
      <w:r w:rsidR="00B64A44" w:rsidRPr="007D5D59">
        <w:rPr>
          <w:i/>
        </w:rPr>
        <w:t>100</w:t>
      </w:r>
      <w:r w:rsidRPr="007D5D59">
        <w:rPr>
          <w:i/>
        </w:rPr>
        <w:t>Fachbegriffe</w:t>
      </w:r>
      <w:r w:rsidR="0047430E">
        <w:t>.</w:t>
      </w:r>
    </w:p>
    <w:p w:rsidR="00B72934" w:rsidRPr="00CD2FD2" w:rsidRDefault="000975B4" w:rsidP="007D5D59">
      <w:pPr>
        <w:pStyle w:val="Listenabsatz"/>
        <w:numPr>
          <w:ilvl w:val="0"/>
          <w:numId w:val="31"/>
        </w:numPr>
      </w:pPr>
      <w:r>
        <w:t xml:space="preserve">Die Schüler/innen </w:t>
      </w:r>
      <w:r w:rsidR="005B7C33">
        <w:t>können</w:t>
      </w:r>
      <w:r>
        <w:t xml:space="preserve"> </w:t>
      </w:r>
      <w:r w:rsidRPr="007D5D59">
        <w:rPr>
          <w:i/>
        </w:rPr>
        <w:t>100Fachbegriffe</w:t>
      </w:r>
      <w:r>
        <w:t xml:space="preserve"> für die Berufsorientierung und </w:t>
      </w:r>
      <w:r w:rsidR="00AF1868">
        <w:t>Berufs</w:t>
      </w:r>
      <w:r>
        <w:t>vorbereitung ein</w:t>
      </w:r>
      <w:r w:rsidR="005B7C33">
        <w:t>setzen</w:t>
      </w:r>
      <w:r w:rsidR="0047430E">
        <w:t>.</w:t>
      </w:r>
    </w:p>
    <w:p w:rsidR="00810A01" w:rsidRDefault="00565D99" w:rsidP="00810A01">
      <w:pPr>
        <w:pStyle w:val="berschrift3"/>
      </w:pPr>
      <w:r w:rsidRPr="00BD5E2A">
        <w:t>Beschreibung:</w:t>
      </w:r>
    </w:p>
    <w:p w:rsidR="00B72934" w:rsidRPr="00810A01" w:rsidRDefault="00705996" w:rsidP="00C821A2">
      <w:pPr>
        <w:rPr>
          <w:b/>
        </w:rPr>
      </w:pPr>
      <w:r>
        <w:t>Schüler/innen</w:t>
      </w:r>
      <w:r w:rsidR="005F0334" w:rsidRPr="00810A01">
        <w:t xml:space="preserve"> </w:t>
      </w:r>
      <w:r w:rsidR="00810A01">
        <w:t xml:space="preserve">lernen das Tool </w:t>
      </w:r>
      <w:r w:rsidR="00B64A44">
        <w:rPr>
          <w:i/>
        </w:rPr>
        <w:t>100</w:t>
      </w:r>
      <w:r w:rsidR="00810A01" w:rsidRPr="00207EE6">
        <w:rPr>
          <w:i/>
        </w:rPr>
        <w:t>Fachbegriffe</w:t>
      </w:r>
      <w:r w:rsidR="00810A01">
        <w:t xml:space="preserve"> und den richtigen Umgang damit kennen. D</w:t>
      </w:r>
      <w:r w:rsidR="005F0334" w:rsidRPr="00810A01">
        <w:t xml:space="preserve">urch verschiedene Übungen und eine entsprechende Hinführung </w:t>
      </w:r>
      <w:r w:rsidR="00810A01">
        <w:t>erschließt sich ihnen der</w:t>
      </w:r>
      <w:r w:rsidR="005F0334" w:rsidRPr="00810A01">
        <w:t xml:space="preserve"> Zweck des Tools</w:t>
      </w:r>
      <w:r w:rsidR="006114D4">
        <w:t xml:space="preserve"> und </w:t>
      </w:r>
      <w:r w:rsidR="00BC322B">
        <w:t xml:space="preserve">wie </w:t>
      </w:r>
      <w:r w:rsidR="00647DD7">
        <w:t xml:space="preserve">sie </w:t>
      </w:r>
      <w:r w:rsidR="006114D4">
        <w:t xml:space="preserve">es </w:t>
      </w:r>
      <w:r w:rsidR="00810A01">
        <w:t xml:space="preserve">bei der </w:t>
      </w:r>
      <w:r w:rsidR="00897A20">
        <w:t>V</w:t>
      </w:r>
      <w:r w:rsidR="006114D4">
        <w:t xml:space="preserve">orbereitung </w:t>
      </w:r>
      <w:r w:rsidR="00897A20">
        <w:t xml:space="preserve">auf ein Praktikum oder eine Ausbildung </w:t>
      </w:r>
      <w:r w:rsidR="006114D4">
        <w:t>einsetzen.</w:t>
      </w:r>
    </w:p>
    <w:p w:rsidR="00B72934" w:rsidRPr="0021003C" w:rsidRDefault="00B72934" w:rsidP="0021003C">
      <w:pPr>
        <w:pStyle w:val="berschrift3"/>
        <w:numPr>
          <w:ilvl w:val="0"/>
          <w:numId w:val="25"/>
        </w:numPr>
      </w:pPr>
      <w:r w:rsidRPr="0021003C">
        <w:t>Vorbereitung</w:t>
      </w:r>
    </w:p>
    <w:p w:rsidR="00BE2C4D" w:rsidRDefault="00826BCA" w:rsidP="00BE2C4D">
      <w:pPr>
        <w:pStyle w:val="Listenabsatz"/>
        <w:numPr>
          <w:ilvl w:val="0"/>
          <w:numId w:val="20"/>
        </w:numPr>
      </w:pPr>
      <w:r>
        <w:t>internetfähige Endgeräte</w:t>
      </w:r>
    </w:p>
    <w:p w:rsidR="002F7148" w:rsidRDefault="001D5FA2" w:rsidP="001543A4">
      <w:pPr>
        <w:pStyle w:val="Listenabsatz"/>
        <w:numPr>
          <w:ilvl w:val="0"/>
          <w:numId w:val="20"/>
        </w:numPr>
      </w:pPr>
      <w:r>
        <w:t>A</w:t>
      </w:r>
      <w:r w:rsidR="00A36A02">
        <w:t>r</w:t>
      </w:r>
      <w:r>
        <w:t>beitsblatt „</w:t>
      </w:r>
      <w:r w:rsidR="00B64A44">
        <w:rPr>
          <w:i/>
        </w:rPr>
        <w:t>100</w:t>
      </w:r>
      <w:r w:rsidRPr="00647DD7">
        <w:rPr>
          <w:i/>
        </w:rPr>
        <w:t>Fachbegriffe</w:t>
      </w:r>
      <w:r>
        <w:t xml:space="preserve"> erkunden“</w:t>
      </w:r>
      <w:r w:rsidR="002F7148">
        <w:t xml:space="preserve"> im Klassensatz aus</w:t>
      </w:r>
      <w:r w:rsidR="00647DD7">
        <w:t>drucken</w:t>
      </w:r>
    </w:p>
    <w:p w:rsidR="00B72934" w:rsidRDefault="0047430E" w:rsidP="00B72934">
      <w:pPr>
        <w:pStyle w:val="Listenabsatz"/>
        <w:numPr>
          <w:ilvl w:val="0"/>
          <w:numId w:val="20"/>
        </w:numPr>
      </w:pPr>
      <w:r>
        <w:t>p</w:t>
      </w:r>
      <w:r w:rsidR="00FE6612">
        <w:t>ro</w:t>
      </w:r>
      <w:r w:rsidR="00732316">
        <w:t xml:space="preserve"> Schüler/in</w:t>
      </w:r>
      <w:r w:rsidR="004D5F8A">
        <w:t xml:space="preserve"> </w:t>
      </w:r>
      <w:r w:rsidR="00732316">
        <w:t xml:space="preserve">einen </w:t>
      </w:r>
      <w:r w:rsidR="00826BCA">
        <w:t>allgemein verständliche</w:t>
      </w:r>
      <w:r w:rsidR="00732316">
        <w:t xml:space="preserve">n </w:t>
      </w:r>
      <w:r w:rsidR="00897A20">
        <w:t>Fachb</w:t>
      </w:r>
      <w:r w:rsidR="00732316">
        <w:t>egriff</w:t>
      </w:r>
      <w:r w:rsidR="00826BCA">
        <w:t xml:space="preserve"> </w:t>
      </w:r>
      <w:r w:rsidR="00897A20">
        <w:t xml:space="preserve">aus dem </w:t>
      </w:r>
      <w:r w:rsidR="00826BCA">
        <w:t xml:space="preserve">Tool </w:t>
      </w:r>
      <w:r w:rsidR="00283F35">
        <w:t>(siehe Vorschlagsliste im Anhang</w:t>
      </w:r>
      <w:r w:rsidR="004D5F8A">
        <w:t xml:space="preserve">) auf </w:t>
      </w:r>
      <w:r w:rsidR="00F36AE2">
        <w:t xml:space="preserve">einen </w:t>
      </w:r>
      <w:r w:rsidR="00F33360">
        <w:t>kleine</w:t>
      </w:r>
      <w:r w:rsidR="00732316">
        <w:t>n</w:t>
      </w:r>
      <w:r w:rsidR="00F33360">
        <w:t xml:space="preserve"> </w:t>
      </w:r>
      <w:r w:rsidR="004D5F8A">
        <w:t>Zette</w:t>
      </w:r>
      <w:r w:rsidR="00732316">
        <w:t>l</w:t>
      </w:r>
      <w:r w:rsidR="00647DD7">
        <w:t xml:space="preserve"> schreiben</w:t>
      </w:r>
      <w:r w:rsidR="00283F35">
        <w:t xml:space="preserve">, damit dieser </w:t>
      </w:r>
      <w:r w:rsidR="00691071">
        <w:t xml:space="preserve">für Übung 2 </w:t>
      </w:r>
      <w:r w:rsidR="00283F35">
        <w:t>gezogen werden kann</w:t>
      </w:r>
    </w:p>
    <w:p w:rsidR="004D5F8A" w:rsidRDefault="004D5F8A" w:rsidP="0021003C">
      <w:pPr>
        <w:pStyle w:val="berschrift3"/>
        <w:numPr>
          <w:ilvl w:val="0"/>
          <w:numId w:val="25"/>
        </w:numPr>
      </w:pPr>
      <w:r w:rsidRPr="004D5F8A">
        <w:t>Hinführung zum Tool</w:t>
      </w:r>
    </w:p>
    <w:p w:rsidR="0047430E" w:rsidRDefault="00772B13" w:rsidP="00772B13">
      <w:r>
        <w:t>Die Schüler/innen</w:t>
      </w:r>
      <w:r w:rsidR="00647DD7">
        <w:t xml:space="preserve"> machen sich </w:t>
      </w:r>
      <w:r w:rsidR="004D5F8A">
        <w:t>mit dem Tool vertraut. Geben Sie der Klasse eine kurze Einführung</w:t>
      </w:r>
      <w:r w:rsidR="00605EB5">
        <w:t>. Erklären Sie, dass</w:t>
      </w:r>
      <w:r w:rsidR="00914074">
        <w:t xml:space="preserve"> es in allen Beruf</w:t>
      </w:r>
      <w:r w:rsidR="001C3AAF">
        <w:t>sbereich</w:t>
      </w:r>
      <w:r w:rsidR="00914074">
        <w:t xml:space="preserve">en </w:t>
      </w:r>
      <w:r w:rsidR="00AC37B8">
        <w:t>einen speziellen W</w:t>
      </w:r>
      <w:r w:rsidR="005555FA">
        <w:t>ortschatz</w:t>
      </w:r>
      <w:r w:rsidR="00914074">
        <w:t xml:space="preserve"> für </w:t>
      </w:r>
      <w:r w:rsidR="00326F84">
        <w:t>Arbeitsgegenstände</w:t>
      </w:r>
      <w:r w:rsidR="001C3AAF">
        <w:t xml:space="preserve">, </w:t>
      </w:r>
      <w:r w:rsidR="00914074">
        <w:t xml:space="preserve">Werkzeuge </w:t>
      </w:r>
      <w:r w:rsidR="00B371C8">
        <w:t>und</w:t>
      </w:r>
      <w:r w:rsidR="00914074">
        <w:t xml:space="preserve"> Tätigkeiten gibt</w:t>
      </w:r>
      <w:r w:rsidR="0047430E">
        <w:t>.</w:t>
      </w:r>
    </w:p>
    <w:p w:rsidR="0047430E" w:rsidRDefault="0047430E" w:rsidP="00772B13"/>
    <w:p w:rsidR="004D5F8A" w:rsidRPr="00826BCA" w:rsidRDefault="00326F84" w:rsidP="00772B13">
      <w:r>
        <w:t>Erläutern Sie, dass</w:t>
      </w:r>
      <w:r w:rsidR="00605EB5">
        <w:t xml:space="preserve"> </w:t>
      </w:r>
      <w:r w:rsidR="00605EB5" w:rsidRPr="002370F3">
        <w:rPr>
          <w:i/>
        </w:rPr>
        <w:t>100Fachbegriffe</w:t>
      </w:r>
      <w:r w:rsidR="00605EB5">
        <w:t xml:space="preserve"> die Jugendlichen beim Lernen </w:t>
      </w:r>
      <w:r w:rsidR="00914074">
        <w:t xml:space="preserve">wichtiger </w:t>
      </w:r>
      <w:r w:rsidR="00605EB5">
        <w:t>Begriffe unterstützt.</w:t>
      </w:r>
      <w:r>
        <w:t xml:space="preserve"> Jugendliche können </w:t>
      </w:r>
      <w:r w:rsidR="000B12FC">
        <w:t xml:space="preserve">im Vorstellungsgespräch </w:t>
      </w:r>
      <w:r w:rsidR="00C85437">
        <w:t xml:space="preserve">oder im Praktikum </w:t>
      </w:r>
      <w:r w:rsidR="00453677">
        <w:t xml:space="preserve">einen positiven Eindruck </w:t>
      </w:r>
      <w:r w:rsidR="00914074">
        <w:t xml:space="preserve">hinterlassen, wenn sie wichtige Fachbegriffe </w:t>
      </w:r>
      <w:r>
        <w:t>bereits</w:t>
      </w:r>
      <w:r w:rsidR="00914074">
        <w:t xml:space="preserve"> kennen</w:t>
      </w:r>
      <w:r w:rsidR="000B12FC">
        <w:t>.</w:t>
      </w:r>
      <w:r w:rsidR="00647DD7">
        <w:t xml:space="preserve"> Erklären</w:t>
      </w:r>
      <w:r w:rsidR="00EA1500">
        <w:t xml:space="preserve"> Sie</w:t>
      </w:r>
      <w:r w:rsidR="00772B13">
        <w:t xml:space="preserve">, wie man </w:t>
      </w:r>
      <w:r w:rsidR="008906FE">
        <w:t xml:space="preserve">im Tool nach </w:t>
      </w:r>
      <w:r w:rsidR="00772B13">
        <w:t>Begriffe</w:t>
      </w:r>
      <w:r w:rsidR="008906FE">
        <w:t>n</w:t>
      </w:r>
      <w:r w:rsidR="00772B13">
        <w:t xml:space="preserve"> sucht</w:t>
      </w:r>
      <w:r w:rsidR="00605EB5">
        <w:t xml:space="preserve"> und weisen Sie auf die Audiofunktion des Tools hin</w:t>
      </w:r>
      <w:r w:rsidR="00705996">
        <w:t xml:space="preserve">. </w:t>
      </w:r>
      <w:r w:rsidR="00772B13">
        <w:t xml:space="preserve">Die Schüler/innen klicken sich durch das Tool und verschaffen sich </w:t>
      </w:r>
      <w:r w:rsidR="00B371C8">
        <w:t xml:space="preserve">in </w:t>
      </w:r>
      <w:r w:rsidR="00605EB5">
        <w:t xml:space="preserve">ca. 10-15 Minuten </w:t>
      </w:r>
      <w:r w:rsidR="00772B13">
        <w:t>einen Überblick.</w:t>
      </w:r>
    </w:p>
    <w:p w:rsidR="002C2351" w:rsidRPr="0021003C" w:rsidRDefault="00826BCA" w:rsidP="0021003C">
      <w:pPr>
        <w:pStyle w:val="berschrift3"/>
        <w:numPr>
          <w:ilvl w:val="0"/>
          <w:numId w:val="25"/>
        </w:numPr>
      </w:pPr>
      <w:r w:rsidRPr="0021003C">
        <w:t>Übung</w:t>
      </w:r>
      <w:r w:rsidR="00024873" w:rsidRPr="0021003C">
        <w:t xml:space="preserve"> 1</w:t>
      </w:r>
      <w:r w:rsidR="004212C6" w:rsidRPr="0021003C">
        <w:t>: Begriffe suchen</w:t>
      </w:r>
    </w:p>
    <w:p w:rsidR="00B72934" w:rsidRPr="0021003C" w:rsidRDefault="004862F6" w:rsidP="00B72934">
      <w:r>
        <w:t>T</w:t>
      </w:r>
      <w:r w:rsidR="00B7178E">
        <w:t>eilen Sie das Arbeitsblatt „</w:t>
      </w:r>
      <w:r w:rsidR="00B7178E" w:rsidRPr="00B7178E">
        <w:rPr>
          <w:i/>
        </w:rPr>
        <w:t>100</w:t>
      </w:r>
      <w:r w:rsidRPr="00B7178E">
        <w:rPr>
          <w:i/>
        </w:rPr>
        <w:t>Fachbegriffe</w:t>
      </w:r>
      <w:r w:rsidR="00B7178E">
        <w:t xml:space="preserve"> erkunden“ </w:t>
      </w:r>
      <w:r>
        <w:t xml:space="preserve">aus. </w:t>
      </w:r>
      <w:r w:rsidR="00826BCA">
        <w:t>Die Schüler</w:t>
      </w:r>
      <w:r w:rsidR="0035677A">
        <w:t>innen</w:t>
      </w:r>
      <w:r w:rsidR="004D5F8A">
        <w:t xml:space="preserve"> </w:t>
      </w:r>
      <w:r w:rsidR="00941DDB">
        <w:t xml:space="preserve">schlagen </w:t>
      </w:r>
      <w:r w:rsidR="004D5F8A">
        <w:t xml:space="preserve">die </w:t>
      </w:r>
      <w:r w:rsidR="001C3AAF">
        <w:t xml:space="preserve">auf dem Arbeitsblatt </w:t>
      </w:r>
      <w:r>
        <w:t xml:space="preserve">vorgegebenen </w:t>
      </w:r>
      <w:r w:rsidR="00EB4AA1">
        <w:t xml:space="preserve">sechs </w:t>
      </w:r>
      <w:r w:rsidR="004D5F8A">
        <w:t xml:space="preserve">Begriffe </w:t>
      </w:r>
      <w:r w:rsidR="001C3AAF">
        <w:t xml:space="preserve">selbstständig </w:t>
      </w:r>
      <w:r w:rsidR="008F2E2D">
        <w:t xml:space="preserve">im </w:t>
      </w:r>
      <w:r w:rsidR="00826BCA">
        <w:t xml:space="preserve">Tool nach. Sie </w:t>
      </w:r>
      <w:r w:rsidR="00AC37B8">
        <w:t>lernen die Bedeutung der Begriffe</w:t>
      </w:r>
      <w:r w:rsidR="00826BCA">
        <w:t xml:space="preserve"> </w:t>
      </w:r>
      <w:r w:rsidR="00AC37B8">
        <w:t xml:space="preserve">kennen </w:t>
      </w:r>
      <w:r w:rsidR="00826BCA">
        <w:t xml:space="preserve">und </w:t>
      </w:r>
      <w:r w:rsidR="00AC37B8">
        <w:t xml:space="preserve">überprüfen </w:t>
      </w:r>
      <w:r w:rsidR="00687DA3">
        <w:t xml:space="preserve">ihr </w:t>
      </w:r>
      <w:r w:rsidR="00EB4AA1">
        <w:t>Wissen</w:t>
      </w:r>
      <w:r w:rsidR="00AC37B8">
        <w:t xml:space="preserve"> mit den interaktiven Sprachübungen des Tools</w:t>
      </w:r>
      <w:r w:rsidR="00826BCA">
        <w:t xml:space="preserve">. </w:t>
      </w:r>
      <w:r>
        <w:t>Geben Sie</w:t>
      </w:r>
      <w:r w:rsidR="00700B85">
        <w:t>, wenn nötig, Hilfestellung</w:t>
      </w:r>
      <w:r w:rsidR="00941DDB">
        <w:t xml:space="preserve">. </w:t>
      </w:r>
      <w:r w:rsidR="0019266F">
        <w:t>Die Schüler/innen</w:t>
      </w:r>
      <w:r w:rsidR="00B7178E">
        <w:t xml:space="preserve"> und Schüler sehen </w:t>
      </w:r>
      <w:r w:rsidR="00B371C8">
        <w:t xml:space="preserve">sich </w:t>
      </w:r>
      <w:r w:rsidR="0019266F">
        <w:t>auch die jeweils verwandten Begriffe</w:t>
      </w:r>
      <w:r w:rsidR="004D5F8A">
        <w:t xml:space="preserve"> </w:t>
      </w:r>
      <w:r w:rsidR="009B13BB">
        <w:t xml:space="preserve">und die Bebilderung </w:t>
      </w:r>
      <w:r w:rsidR="00B371C8">
        <w:t xml:space="preserve">in dem Tool </w:t>
      </w:r>
      <w:r w:rsidR="004D5F8A">
        <w:t>an.</w:t>
      </w:r>
      <w:r w:rsidR="0019266F">
        <w:t xml:space="preserve"> </w:t>
      </w:r>
      <w:r w:rsidR="00772B13">
        <w:t xml:space="preserve">Anschließend </w:t>
      </w:r>
      <w:r w:rsidR="002F7148">
        <w:t>halten</w:t>
      </w:r>
      <w:r w:rsidR="00772B13">
        <w:t xml:space="preserve"> sie</w:t>
      </w:r>
      <w:r w:rsidR="002F7148">
        <w:t xml:space="preserve"> ih</w:t>
      </w:r>
      <w:r w:rsidR="0019266F">
        <w:t>re Erge</w:t>
      </w:r>
      <w:r w:rsidR="009545B8">
        <w:t>bnisse zu</w:t>
      </w:r>
      <w:r w:rsidR="00BC322B">
        <w:t xml:space="preserve"> Übung 1 </w:t>
      </w:r>
      <w:r w:rsidR="002F7148">
        <w:t>auf dem Arbeitsblatt fest</w:t>
      </w:r>
      <w:r w:rsidR="007213DF">
        <w:t xml:space="preserve">. </w:t>
      </w:r>
      <w:r w:rsidR="00941DDB">
        <w:t>Freiwillige stellen danach</w:t>
      </w:r>
      <w:r w:rsidR="00772B13">
        <w:t xml:space="preserve"> jeweils einzelne</w:t>
      </w:r>
      <w:r w:rsidR="00826BCA">
        <w:t xml:space="preserve"> Begriff</w:t>
      </w:r>
      <w:r w:rsidR="00A36A02">
        <w:t>e</w:t>
      </w:r>
      <w:r w:rsidR="00826BCA">
        <w:t xml:space="preserve"> vor der Klas</w:t>
      </w:r>
      <w:r w:rsidR="007213DF">
        <w:t xml:space="preserve">se vor. Sie können </w:t>
      </w:r>
      <w:r w:rsidR="00772B13">
        <w:t xml:space="preserve">dazu </w:t>
      </w:r>
      <w:r w:rsidR="007213DF">
        <w:t>die ausgefüllte Tabelle als Hilfestellung nutzen.</w:t>
      </w:r>
    </w:p>
    <w:p w:rsidR="00B72934" w:rsidRPr="0021003C" w:rsidRDefault="0035677A" w:rsidP="0021003C">
      <w:pPr>
        <w:pStyle w:val="berschrift3"/>
        <w:numPr>
          <w:ilvl w:val="0"/>
          <w:numId w:val="25"/>
        </w:numPr>
      </w:pPr>
      <w:r w:rsidRPr="0021003C">
        <w:t>Übung</w:t>
      </w:r>
      <w:r w:rsidR="00024873" w:rsidRPr="0021003C">
        <w:t xml:space="preserve"> 2</w:t>
      </w:r>
      <w:r w:rsidR="004212C6" w:rsidRPr="0021003C">
        <w:t>: Begriffe erraten</w:t>
      </w:r>
    </w:p>
    <w:p w:rsidR="00B72934" w:rsidRPr="0021003C" w:rsidRDefault="004212C6" w:rsidP="00B72934">
      <w:r>
        <w:t>Diese Übung wird als</w:t>
      </w:r>
      <w:r w:rsidR="002F7148">
        <w:t xml:space="preserve"> Partnerarbeit</w:t>
      </w:r>
      <w:r>
        <w:t xml:space="preserve"> durchgeführt</w:t>
      </w:r>
      <w:r w:rsidR="002F7148">
        <w:t xml:space="preserve">. </w:t>
      </w:r>
      <w:r w:rsidR="0035677A">
        <w:t>D</w:t>
      </w:r>
      <w:r w:rsidR="004862F6">
        <w:t xml:space="preserve">ie Schüler/innen ziehen </w:t>
      </w:r>
      <w:r w:rsidR="0035677A">
        <w:t>j</w:t>
      </w:r>
      <w:r w:rsidR="00084F4E">
        <w:t>eweils einen</w:t>
      </w:r>
      <w:r w:rsidR="002F7148">
        <w:t xml:space="preserve"> </w:t>
      </w:r>
      <w:r w:rsidR="00B676F1">
        <w:t xml:space="preserve">der von der Lehrkraft vorbereiteten Zettel mit einem </w:t>
      </w:r>
      <w:r w:rsidR="002F7148">
        <w:t xml:space="preserve">Begriff und schlagen diesen </w:t>
      </w:r>
      <w:r w:rsidR="0035677A">
        <w:t>im To</w:t>
      </w:r>
      <w:r w:rsidR="002F7148">
        <w:t xml:space="preserve">ol </w:t>
      </w:r>
      <w:r w:rsidR="00DA6A8A">
        <w:t xml:space="preserve">nach. Dann erklären sie ihrer Sitznachbarin bzw. ihrem Sitznachbarn </w:t>
      </w:r>
      <w:r w:rsidR="00B676F1">
        <w:t>die Bedeutung</w:t>
      </w:r>
      <w:r w:rsidR="0035677A">
        <w:t xml:space="preserve"> </w:t>
      </w:r>
      <w:r w:rsidR="002F7148">
        <w:t xml:space="preserve">des </w:t>
      </w:r>
      <w:r w:rsidR="00DA6A8A">
        <w:t>Begriffs</w:t>
      </w:r>
      <w:r w:rsidR="00B676F1">
        <w:t xml:space="preserve">, </w:t>
      </w:r>
      <w:r w:rsidR="00B676F1">
        <w:lastRenderedPageBreak/>
        <w:t>ohne den Fachbegriff selbst zu benutzen</w:t>
      </w:r>
      <w:r w:rsidR="00DA6A8A">
        <w:t xml:space="preserve">. </w:t>
      </w:r>
      <w:r w:rsidR="00B676F1">
        <w:t>Der/die Partner/in</w:t>
      </w:r>
      <w:r w:rsidR="002F7148">
        <w:t xml:space="preserve"> versucht</w:t>
      </w:r>
      <w:r w:rsidR="00700B85">
        <w:t>,</w:t>
      </w:r>
      <w:r w:rsidR="002F7148">
        <w:t xml:space="preserve"> den Begriff z</w:t>
      </w:r>
      <w:r w:rsidR="009B13BB">
        <w:t>u erraten. Danach werden die Rollen getauscht</w:t>
      </w:r>
      <w:r w:rsidR="002F7148">
        <w:t xml:space="preserve">. </w:t>
      </w:r>
      <w:r w:rsidR="007213DF">
        <w:t xml:space="preserve">Die Ergebnisse </w:t>
      </w:r>
      <w:r w:rsidR="009545B8">
        <w:t xml:space="preserve">zu Übung 2 </w:t>
      </w:r>
      <w:r w:rsidR="00A2752F">
        <w:t>werden auf dem Arbeitsblatt festgehalten.</w:t>
      </w:r>
    </w:p>
    <w:p w:rsidR="00024873" w:rsidRPr="0021003C" w:rsidRDefault="00D5410E" w:rsidP="0021003C">
      <w:pPr>
        <w:pStyle w:val="berschrift3"/>
        <w:numPr>
          <w:ilvl w:val="0"/>
          <w:numId w:val="25"/>
        </w:numPr>
      </w:pPr>
      <w:r>
        <w:t>Feedback</w:t>
      </w:r>
    </w:p>
    <w:p w:rsidR="007213DF" w:rsidRDefault="00772B13" w:rsidP="007213DF">
      <w:r>
        <w:t>M</w:t>
      </w:r>
      <w:r w:rsidR="004D5F8A">
        <w:t xml:space="preserve">achen </w:t>
      </w:r>
      <w:r>
        <w:t xml:space="preserve">Sie </w:t>
      </w:r>
      <w:r w:rsidR="00E56918">
        <w:t>mit Ihrer Klasse eine Feedback-Runde</w:t>
      </w:r>
      <w:r w:rsidR="008906FE">
        <w:t xml:space="preserve">. </w:t>
      </w:r>
      <w:r>
        <w:t>Stellen Sie Fragen wie</w:t>
      </w:r>
      <w:r w:rsidR="00A36A02">
        <w:t xml:space="preserve"> z.B.</w:t>
      </w:r>
      <w:r>
        <w:t>:</w:t>
      </w:r>
    </w:p>
    <w:p w:rsidR="00772B13" w:rsidRDefault="00772B13" w:rsidP="007213DF"/>
    <w:p w:rsidR="00E56918" w:rsidRDefault="00E56918" w:rsidP="00772B13">
      <w:pPr>
        <w:pStyle w:val="Listenabsatz"/>
        <w:numPr>
          <w:ilvl w:val="0"/>
          <w:numId w:val="21"/>
        </w:numPr>
      </w:pPr>
      <w:r>
        <w:t>Wie seid ihr mit dem Tool zurechtgekommen?</w:t>
      </w:r>
    </w:p>
    <w:p w:rsidR="00E628BB" w:rsidRDefault="00E628BB" w:rsidP="00772B13">
      <w:pPr>
        <w:pStyle w:val="Listenabsatz"/>
        <w:numPr>
          <w:ilvl w:val="0"/>
          <w:numId w:val="21"/>
        </w:numPr>
      </w:pPr>
      <w:r>
        <w:t>Was hat die Partnerarbeit ergeben?</w:t>
      </w:r>
    </w:p>
    <w:p w:rsidR="00772B13" w:rsidRDefault="00772B13" w:rsidP="00772B13">
      <w:pPr>
        <w:pStyle w:val="Listenabsatz"/>
        <w:numPr>
          <w:ilvl w:val="0"/>
          <w:numId w:val="21"/>
        </w:numPr>
      </w:pPr>
      <w:r>
        <w:t>Konntet ihr Begriffe lernen, die ihr vorher noch nicht kanntet? Wer ist für ja/Wer ist für nein?</w:t>
      </w:r>
      <w:r w:rsidR="0050629D">
        <w:t xml:space="preserve"> Und warum?</w:t>
      </w:r>
    </w:p>
    <w:p w:rsidR="00772B13" w:rsidRPr="007213DF" w:rsidRDefault="00772B13" w:rsidP="00772B13">
      <w:pPr>
        <w:pStyle w:val="Listenabsatz"/>
        <w:numPr>
          <w:ilvl w:val="0"/>
          <w:numId w:val="21"/>
        </w:numPr>
      </w:pPr>
      <w:r>
        <w:t xml:space="preserve">Wer würde </w:t>
      </w:r>
      <w:r w:rsidR="00B64A44">
        <w:rPr>
          <w:i/>
        </w:rPr>
        <w:t>100</w:t>
      </w:r>
      <w:r w:rsidRPr="00207EE6">
        <w:rPr>
          <w:i/>
        </w:rPr>
        <w:t>Fachbegriffe</w:t>
      </w:r>
      <w:r>
        <w:t xml:space="preserve"> für die Berufsorientierung nutzen?</w:t>
      </w:r>
      <w:r w:rsidR="0050629D">
        <w:t xml:space="preserve"> Wenn nein, warum</w:t>
      </w:r>
      <w:r w:rsidR="00C10D0A">
        <w:t xml:space="preserve">? </w:t>
      </w:r>
      <w:r w:rsidR="0050629D">
        <w:t>Wenn ja, warum?</w:t>
      </w:r>
    </w:p>
    <w:p w:rsidR="00A03B0D" w:rsidRPr="00BD5E2A" w:rsidRDefault="00565D99" w:rsidP="00A61405">
      <w:pPr>
        <w:pStyle w:val="berschrift3"/>
      </w:pPr>
      <w:r w:rsidRPr="00BD5E2A">
        <w:t>Die Unterrichtsidee auf einen Blick: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9"/>
        <w:gridCol w:w="3151"/>
        <w:gridCol w:w="3024"/>
      </w:tblGrid>
      <w:tr w:rsidR="002476A2" w:rsidTr="00184A2D">
        <w:trPr>
          <w:tblHeader/>
        </w:trPr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 w:rsidRPr="009E0B48">
              <w:t>Arbeitsaufträge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Ergebnisse/</w:t>
            </w:r>
            <w:r w:rsidRPr="009E0B48">
              <w:t>Zuwachs an Handlungskompetenzen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D5E2A" w:rsidRPr="009E0B48" w:rsidRDefault="00BD5E2A" w:rsidP="00CD2FD2">
            <w:pPr>
              <w:pStyle w:val="Tabellenberschriftenzeile-Zeile"/>
            </w:pPr>
            <w:r>
              <w:t>Medien/</w:t>
            </w:r>
            <w:r w:rsidRPr="009E0B48">
              <w:t>Material</w:t>
            </w:r>
          </w:p>
        </w:tc>
      </w:tr>
      <w:tr w:rsidR="002476A2" w:rsidTr="006D2B03"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D85729" w:rsidP="00CF6B9A">
            <w:pPr>
              <w:pStyle w:val="Listenabsatz"/>
              <w:numPr>
                <w:ilvl w:val="0"/>
                <w:numId w:val="27"/>
              </w:numPr>
            </w:pPr>
            <w:r>
              <w:t xml:space="preserve">Das Tool </w:t>
            </w:r>
            <w:r w:rsidR="0047430E">
              <w:t xml:space="preserve">unter </w:t>
            </w:r>
            <w:r>
              <w:t>Anleitung der Lehrkraft erkunden</w:t>
            </w:r>
          </w:p>
          <w:p w:rsidR="004B43AB" w:rsidRPr="004B43AB" w:rsidRDefault="00013A0E" w:rsidP="00CF6B9A">
            <w:pPr>
              <w:pStyle w:val="Listenabsatz"/>
              <w:numPr>
                <w:ilvl w:val="0"/>
                <w:numId w:val="27"/>
              </w:numPr>
            </w:pPr>
            <w:r>
              <w:t>Vorgegebene Begriffe nachschlagen</w:t>
            </w:r>
            <w:r w:rsidR="008906FE">
              <w:t xml:space="preserve">, </w:t>
            </w:r>
            <w:r w:rsidR="00D85729">
              <w:t>Arbeitsblatt ausfüllen</w:t>
            </w:r>
          </w:p>
          <w:p w:rsidR="00BD5E2A" w:rsidRDefault="00013A0E" w:rsidP="00CF6B9A">
            <w:pPr>
              <w:pStyle w:val="Listenabsatz"/>
              <w:numPr>
                <w:ilvl w:val="0"/>
                <w:numId w:val="27"/>
              </w:numPr>
            </w:pPr>
            <w:r>
              <w:t xml:space="preserve">Sich gegenseitig </w:t>
            </w:r>
            <w:r w:rsidR="00C2204E">
              <w:t xml:space="preserve">einen </w:t>
            </w:r>
            <w:r w:rsidR="00D85729">
              <w:t xml:space="preserve">Begriff </w:t>
            </w:r>
            <w:r w:rsidR="008906FE">
              <w:t xml:space="preserve">erklären, </w:t>
            </w:r>
            <w:r w:rsidR="00D85729">
              <w:t xml:space="preserve">Arbeitsblatt </w:t>
            </w:r>
            <w:r w:rsidR="008906FE">
              <w:t>ausfüllen</w:t>
            </w:r>
          </w:p>
          <w:p w:rsidR="00D85217" w:rsidRPr="007B1FC7" w:rsidRDefault="000B12FC" w:rsidP="00CF6B9A">
            <w:pPr>
              <w:pStyle w:val="Listenabsatz"/>
              <w:numPr>
                <w:ilvl w:val="0"/>
                <w:numId w:val="27"/>
              </w:numPr>
            </w:pPr>
            <w:r>
              <w:t>Abstimmung</w:t>
            </w:r>
            <w:r w:rsidR="00EE5519">
              <w:t>,</w:t>
            </w:r>
            <w:r>
              <w:t xml:space="preserve"> Feedback zum Tool geben 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43AB" w:rsidRPr="004B43AB" w:rsidRDefault="000B12FC" w:rsidP="00CF6B9A">
            <w:pPr>
              <w:pStyle w:val="Listenabsatz"/>
              <w:numPr>
                <w:ilvl w:val="0"/>
                <w:numId w:val="27"/>
              </w:numPr>
            </w:pPr>
            <w:r w:rsidRPr="00CF6B9A">
              <w:rPr>
                <w:i/>
              </w:rPr>
              <w:t>10</w:t>
            </w:r>
            <w:r w:rsidR="00B64A44" w:rsidRPr="00CF6B9A">
              <w:rPr>
                <w:i/>
              </w:rPr>
              <w:t>0</w:t>
            </w:r>
            <w:r w:rsidR="00A36A02" w:rsidRPr="00CF6B9A">
              <w:rPr>
                <w:i/>
              </w:rPr>
              <w:t>Fachbegriffe</w:t>
            </w:r>
            <w:r w:rsidR="00A36A02">
              <w:t xml:space="preserve"> richtig verwenden können</w:t>
            </w:r>
          </w:p>
          <w:p w:rsidR="004B43AB" w:rsidRPr="004B43AB" w:rsidRDefault="000B12FC" w:rsidP="00CF6B9A">
            <w:pPr>
              <w:pStyle w:val="Listenabsatz"/>
              <w:numPr>
                <w:ilvl w:val="0"/>
                <w:numId w:val="27"/>
              </w:numPr>
            </w:pPr>
            <w:r>
              <w:t xml:space="preserve">Verwendungszweck von </w:t>
            </w:r>
            <w:r w:rsidRPr="00CF6B9A">
              <w:rPr>
                <w:i/>
              </w:rPr>
              <w:t>100</w:t>
            </w:r>
            <w:r w:rsidR="00207EE6" w:rsidRPr="00CF6B9A">
              <w:rPr>
                <w:i/>
              </w:rPr>
              <w:t>Fachbegriffe</w:t>
            </w:r>
            <w:r w:rsidR="00A36A02">
              <w:t xml:space="preserve"> kennen</w:t>
            </w:r>
          </w:p>
          <w:p w:rsidR="00BD5E2A" w:rsidRPr="00CF6B9A" w:rsidRDefault="000B12FC" w:rsidP="00CF6B9A">
            <w:pPr>
              <w:pStyle w:val="Listenabsatz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t>Das eigene Wissen überprüfen</w:t>
            </w:r>
          </w:p>
          <w:p w:rsidR="000B12FC" w:rsidRPr="00CF6B9A" w:rsidRDefault="000B12FC" w:rsidP="00CF6B9A">
            <w:pPr>
              <w:pStyle w:val="Listenabsatz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</w:rPr>
            </w:pPr>
            <w:r>
              <w:t>Gelernte</w:t>
            </w:r>
            <w:r w:rsidR="00A36A02">
              <w:t>s</w:t>
            </w:r>
            <w:r>
              <w:t xml:space="preserve"> reflektieren</w:t>
            </w:r>
          </w:p>
        </w:tc>
        <w:tc>
          <w:tcPr>
            <w:tcW w:w="30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2204E" w:rsidRPr="00CF6B9A" w:rsidRDefault="007D5D59" w:rsidP="00CF6B9A">
            <w:pPr>
              <w:pStyle w:val="Listenabsatz"/>
              <w:numPr>
                <w:ilvl w:val="0"/>
                <w:numId w:val="27"/>
              </w:numPr>
              <w:rPr>
                <w:i/>
              </w:rPr>
            </w:pPr>
            <w:r>
              <w:t>Internetfähiges Endgerät</w:t>
            </w:r>
          </w:p>
          <w:p w:rsidR="00BD5E2A" w:rsidRPr="00CF6B9A" w:rsidRDefault="00D85729" w:rsidP="00CF6B9A">
            <w:pPr>
              <w:pStyle w:val="Listenabsatz"/>
              <w:numPr>
                <w:ilvl w:val="0"/>
                <w:numId w:val="27"/>
              </w:numPr>
              <w:rPr>
                <w:i/>
              </w:rPr>
            </w:pPr>
            <w:r>
              <w:t xml:space="preserve">Tool </w:t>
            </w:r>
            <w:r w:rsidR="00B64A44" w:rsidRPr="00CF6B9A">
              <w:rPr>
                <w:i/>
              </w:rPr>
              <w:t>100</w:t>
            </w:r>
            <w:r w:rsidRPr="00CF6B9A">
              <w:rPr>
                <w:i/>
              </w:rPr>
              <w:t>Fachbegriffe</w:t>
            </w:r>
          </w:p>
          <w:p w:rsidR="009D56AC" w:rsidRDefault="009D56AC" w:rsidP="00CF6B9A">
            <w:pPr>
              <w:pStyle w:val="Listenabsatz"/>
              <w:numPr>
                <w:ilvl w:val="0"/>
                <w:numId w:val="27"/>
              </w:numPr>
            </w:pPr>
            <w:r>
              <w:t>Arbeitsblatt „</w:t>
            </w:r>
            <w:r w:rsidR="00B64A44" w:rsidRPr="00CF6B9A">
              <w:rPr>
                <w:i/>
              </w:rPr>
              <w:t>100</w:t>
            </w:r>
            <w:r w:rsidRPr="00CF6B9A">
              <w:rPr>
                <w:i/>
              </w:rPr>
              <w:t>Fachbegriffe</w:t>
            </w:r>
            <w:r>
              <w:t xml:space="preserve"> erkunden“</w:t>
            </w:r>
          </w:p>
          <w:p w:rsidR="00A0345C" w:rsidRDefault="00A0345C">
            <w:pPr>
              <w:pStyle w:val="Listenabsatz"/>
              <w:ind w:left="112"/>
            </w:pPr>
          </w:p>
        </w:tc>
      </w:tr>
    </w:tbl>
    <w:p w:rsidR="00CD2FD2" w:rsidRDefault="00CD2FD2">
      <w:r>
        <w:br w:type="page"/>
      </w:r>
    </w:p>
    <w:p w:rsidR="00CD2FD2" w:rsidRDefault="00CD2FD2" w:rsidP="00CD2FD2">
      <w:pPr>
        <w:pStyle w:val="berschrift1"/>
      </w:pPr>
      <w:r w:rsidRPr="00CD2FD2">
        <w:lastRenderedPageBreak/>
        <w:t>Arbeitsblatt</w:t>
      </w:r>
    </w:p>
    <w:p w:rsidR="00CD2FD2" w:rsidRDefault="00B64A44" w:rsidP="00CD2FD2">
      <w:pPr>
        <w:pStyle w:val="berschrift2"/>
      </w:pPr>
      <w:r>
        <w:rPr>
          <w:i/>
        </w:rPr>
        <w:t>100</w:t>
      </w:r>
      <w:r w:rsidR="009D56AC" w:rsidRPr="00647DD7">
        <w:rPr>
          <w:i/>
        </w:rPr>
        <w:t>Fachbegriffe</w:t>
      </w:r>
      <w:r w:rsidR="009D56AC">
        <w:t xml:space="preserve"> erkunden</w:t>
      </w:r>
    </w:p>
    <w:p w:rsidR="00FE6612" w:rsidRDefault="00FE6612" w:rsidP="0021003C">
      <w:pPr>
        <w:pStyle w:val="berschrift3"/>
      </w:pPr>
      <w:r>
        <w:t>Übung 1</w:t>
      </w:r>
    </w:p>
    <w:p w:rsidR="00CD2FD2" w:rsidRDefault="00AD079D" w:rsidP="00FE6612">
      <w:r>
        <w:t>Mach</w:t>
      </w:r>
      <w:r w:rsidR="009D56AC">
        <w:t>e</w:t>
      </w:r>
      <w:r>
        <w:t xml:space="preserve"> dich mit dem Tool </w:t>
      </w:r>
      <w:r w:rsidR="00B64A44" w:rsidRPr="00FE6612">
        <w:rPr>
          <w:i/>
        </w:rPr>
        <w:t>100</w:t>
      </w:r>
      <w:r w:rsidRPr="00FE6612">
        <w:rPr>
          <w:i/>
        </w:rPr>
        <w:t>Fachbegriffe</w:t>
      </w:r>
      <w:r>
        <w:t xml:space="preserve"> vertraut. Schlage dann di</w:t>
      </w:r>
      <w:r w:rsidR="00762612">
        <w:t>e folgenden Begr</w:t>
      </w:r>
      <w:r w:rsidR="008E195D">
        <w:t>iffe nach und bearbeite die jeweiligen</w:t>
      </w:r>
      <w:r w:rsidR="00762612">
        <w:t xml:space="preserve"> Aufgaben:</w:t>
      </w:r>
    </w:p>
    <w:p w:rsidR="00762612" w:rsidRDefault="00762612" w:rsidP="00762612"/>
    <w:p w:rsidR="00762612" w:rsidRDefault="005942E8" w:rsidP="0047430E">
      <w:pPr>
        <w:pStyle w:val="Listenabsatz"/>
        <w:numPr>
          <w:ilvl w:val="1"/>
          <w:numId w:val="29"/>
        </w:numPr>
        <w:ind w:left="22" w:hanging="22"/>
      </w:pPr>
      <w:r>
        <w:t>Fülle die Tabelle aus:</w:t>
      </w:r>
    </w:p>
    <w:p w:rsidR="00772B13" w:rsidRPr="00772B13" w:rsidRDefault="00772B13" w:rsidP="00772B13">
      <w:pPr>
        <w:pStyle w:val="Listenabsatz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9"/>
        <w:gridCol w:w="4715"/>
        <w:gridCol w:w="2890"/>
      </w:tblGrid>
      <w:tr w:rsidR="0098244E" w:rsidTr="0098244E">
        <w:trPr>
          <w:tblHeader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4C0396" w:rsidP="00CD2FD2">
            <w:pPr>
              <w:pStyle w:val="Tabellenberschriftenzeile-Zeile"/>
            </w:pPr>
            <w:r>
              <w:t>Begriff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4C0396" w:rsidP="00CD2FD2">
            <w:pPr>
              <w:pStyle w:val="Tabellenberschriftenzeile-Zeile"/>
            </w:pPr>
            <w:r>
              <w:t>Berufsbereich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4C0396" w:rsidP="00CD2FD2">
            <w:pPr>
              <w:pStyle w:val="Tabellenberschriftenzeile-Zeile"/>
            </w:pPr>
            <w:r>
              <w:t>Erklärung in Stichpunkten</w:t>
            </w:r>
          </w:p>
        </w:tc>
      </w:tr>
      <w:tr w:rsidR="0098244E" w:rsidTr="0098244E">
        <w:trPr>
          <w:trHeight w:val="1107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CD2FD2" w:rsidRDefault="00CD2FD2" w:rsidP="00A2752F">
            <w:pPr>
              <w:pStyle w:val="Listenabsatz"/>
              <w:ind w:left="0"/>
            </w:pPr>
          </w:p>
          <w:p w:rsidR="00A2752F" w:rsidRPr="00CF6B9A" w:rsidRDefault="00E10BDD" w:rsidP="00CF6B9A">
            <w:pPr>
              <w:rPr>
                <w:b/>
              </w:rPr>
            </w:pPr>
            <w:r w:rsidRPr="00CF6B9A">
              <w:rPr>
                <w:b/>
              </w:rPr>
              <w:t>Emulsion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s Berufsbereichs 1"/>
              <w:tag w:val="Leerzeilen zum Eintragen des Berufsbereichs 1"/>
              <w:id w:val="67755657"/>
              <w:placeholder>
                <w:docPart w:val="841B121C31FE4A67B3F572CB8AD58AC9"/>
              </w:placeholder>
              <w:showingPlcHdr/>
            </w:sdtPr>
            <w:sdtContent>
              <w:p w:rsidR="00CD2FD2" w:rsidRDefault="0098244E" w:rsidP="00A2752F">
                <w:r>
                  <w:t>____________________________________________________________________________________________________________________________________________________</w:t>
                </w:r>
              </w:p>
            </w:sdtContent>
          </w:sdt>
          <w:p w:rsidR="00CD2FD2" w:rsidRPr="00A2752F" w:rsidRDefault="00CD2FD2" w:rsidP="00A2752F">
            <w:pPr>
              <w:ind w:left="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Erklärung des Begriffs Emulsion in Stichpunkten"/>
              <w:tag w:val="Erklärung des Begriffs Emulsion in Stichpunkten"/>
              <w:id w:val="67755665"/>
              <w:placeholder>
                <w:docPart w:val="DefaultPlaceholder_22675703"/>
              </w:placeholder>
            </w:sdtPr>
            <w:sdtContent>
              <w:p w:rsidR="00CD2FD2" w:rsidRDefault="00DC41C6" w:rsidP="00A2752F">
                <w:pPr>
                  <w:ind w:left="114"/>
                </w:pPr>
                <w:r>
                  <w:t>_____________________</w:t>
                </w:r>
                <w:r w:rsidR="004C0396">
                  <w:t>________________________________________________________________________</w:t>
                </w:r>
                <w:r>
                  <w:t>____________</w:t>
                </w:r>
              </w:p>
            </w:sdtContent>
          </w:sdt>
          <w:p w:rsidR="00CD2FD2" w:rsidRDefault="00CD2FD2" w:rsidP="00A2752F">
            <w:pPr>
              <w:ind w:left="114"/>
            </w:pPr>
          </w:p>
        </w:tc>
      </w:tr>
      <w:tr w:rsidR="0098244E" w:rsidTr="0098244E">
        <w:trPr>
          <w:trHeight w:val="1138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10BDD" w:rsidRDefault="00E10BDD" w:rsidP="00A2752F">
            <w:pPr>
              <w:pStyle w:val="Listenabsatz"/>
              <w:ind w:left="0"/>
            </w:pPr>
          </w:p>
          <w:p w:rsidR="00E10BDD" w:rsidRPr="00CF6B9A" w:rsidRDefault="00E10BDD" w:rsidP="00CF6B9A">
            <w:pPr>
              <w:rPr>
                <w:b/>
              </w:rPr>
            </w:pPr>
            <w:r w:rsidRPr="00CF6B9A">
              <w:rPr>
                <w:b/>
              </w:rPr>
              <w:t>Smoking</w:t>
            </w:r>
          </w:p>
          <w:p w:rsidR="00E10BDD" w:rsidRDefault="00E10BDD" w:rsidP="00A2752F">
            <w:pPr>
              <w:pStyle w:val="Listenabsatz"/>
              <w:ind w:left="0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s Berufsbereichs 2"/>
              <w:tag w:val="Leerzeilen zum Eintragen des Berufsbereichs 2"/>
              <w:id w:val="67755663"/>
              <w:placeholder>
                <w:docPart w:val="08B5B467D4524880B535C6CEA231D383"/>
              </w:placeholder>
              <w:showingPlcHdr/>
            </w:sdtPr>
            <w:sdtContent>
              <w:p w:rsidR="004C0396" w:rsidRDefault="004C0396" w:rsidP="004C0396">
                <w:r>
                  <w:t>____________________________________________________________________________________________________________________________________________________</w:t>
                </w:r>
              </w:p>
            </w:sdtContent>
          </w:sdt>
          <w:p w:rsidR="00E10BDD" w:rsidRDefault="00E10BDD" w:rsidP="00A2752F"/>
        </w:tc>
        <w:sdt>
          <w:sdtPr>
            <w:alias w:val="Erklärung des Begriffs Smoking in Stichpunkten"/>
            <w:tag w:val="Erklärung des Begriffs Smoking in Stichpunkten"/>
            <w:id w:val="67755668"/>
            <w:placeholder>
              <w:docPart w:val="DefaultPlaceholder_22675703"/>
            </w:placeholder>
          </w:sdtPr>
          <w:sdtContent>
            <w:tc>
              <w:tcPr>
                <w:tcW w:w="2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hideMark/>
              </w:tcPr>
              <w:p w:rsidR="00E10BDD" w:rsidRDefault="00784F8A" w:rsidP="00784F8A">
                <w:r>
                  <w:t>______________________________________________________________________________________________________________</w:t>
                </w:r>
              </w:p>
            </w:tc>
          </w:sdtContent>
        </w:sdt>
      </w:tr>
      <w:tr w:rsidR="0098244E" w:rsidTr="0098244E">
        <w:trPr>
          <w:trHeight w:val="1156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2752F" w:rsidRDefault="00A2752F" w:rsidP="00A2752F">
            <w:pPr>
              <w:pStyle w:val="Listenabsatz"/>
              <w:ind w:left="0"/>
            </w:pPr>
          </w:p>
          <w:p w:rsidR="00A2752F" w:rsidRPr="00CF6B9A" w:rsidRDefault="00E10BDD" w:rsidP="00CF6B9A">
            <w:pPr>
              <w:rPr>
                <w:b/>
              </w:rPr>
            </w:pPr>
            <w:r w:rsidRPr="00CF6B9A">
              <w:rPr>
                <w:b/>
              </w:rPr>
              <w:t>Ziselieren</w:t>
            </w:r>
          </w:p>
          <w:p w:rsidR="00A2752F" w:rsidRDefault="00A2752F" w:rsidP="00A2752F">
            <w:pPr>
              <w:pStyle w:val="Listenabsatz"/>
              <w:ind w:left="0"/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Leerzeilen zum Eintragen des Berufsbereichs 3"/>
              <w:tag w:val="Leerzeilen zum Eintragen des Berufsbereichs 3"/>
              <w:id w:val="67755664"/>
              <w:placeholder>
                <w:docPart w:val="20E1688B28F7484BABD26590DDA546A9"/>
              </w:placeholder>
              <w:showingPlcHdr/>
            </w:sdtPr>
            <w:sdtContent>
              <w:p w:rsidR="004C0396" w:rsidRDefault="004C0396" w:rsidP="004C0396">
                <w:r>
                  <w:t>____________________________________________________________________________________________________________________________________________________</w:t>
                </w:r>
              </w:p>
            </w:sdtContent>
          </w:sdt>
          <w:p w:rsidR="00A2752F" w:rsidRDefault="00A2752F" w:rsidP="00A2752F">
            <w:pPr>
              <w:pStyle w:val="Listenabsatz"/>
              <w:ind w:left="57"/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sdt>
            <w:sdtPr>
              <w:alias w:val="Erklärung des Begriffs Zieselieren in Stichpunkten"/>
              <w:tag w:val="Erklärung des Begriffs Zieselieren in Stichpunkten"/>
              <w:id w:val="67755670"/>
              <w:placeholder>
                <w:docPart w:val="7884370E585D48D6B28488CBADFFE17E"/>
              </w:placeholder>
              <w:showingPlcHdr/>
            </w:sdtPr>
            <w:sdtContent>
              <w:p w:rsidR="00A2752F" w:rsidRDefault="00D5410E" w:rsidP="00A2752F">
                <w:pPr>
                  <w:pStyle w:val="Listenabsatz"/>
                  <w:ind w:left="114"/>
                </w:pPr>
                <w:r>
                  <w:rPr>
                    <w:rStyle w:val="Platzhaltertext"/>
                  </w:rPr>
                  <w:t>_________________________________________________________________________________________________________</w:t>
                </w:r>
              </w:p>
            </w:sdtContent>
          </w:sdt>
        </w:tc>
      </w:tr>
    </w:tbl>
    <w:p w:rsidR="005942E8" w:rsidRDefault="005942E8" w:rsidP="005942E8">
      <w:pPr>
        <w:pStyle w:val="Kopfzeileplanet-berufde"/>
        <w:spacing w:line="360" w:lineRule="auto"/>
        <w:rPr>
          <w:color w:val="auto"/>
        </w:rPr>
      </w:pPr>
    </w:p>
    <w:p w:rsidR="005942E8" w:rsidRDefault="000E3980" w:rsidP="0098244E">
      <w:pPr>
        <w:pStyle w:val="Listenabsatz"/>
        <w:numPr>
          <w:ilvl w:val="0"/>
          <w:numId w:val="29"/>
        </w:numPr>
        <w:ind w:left="0" w:firstLine="0"/>
      </w:pPr>
      <w:r>
        <w:t>Was ist eine</w:t>
      </w:r>
      <w:r w:rsidR="005942E8">
        <w:t xml:space="preserve"> </w:t>
      </w:r>
      <w:r w:rsidR="005942E8" w:rsidRPr="0098244E">
        <w:rPr>
          <w:b/>
        </w:rPr>
        <w:t>Bohle</w:t>
      </w:r>
      <w:r w:rsidR="005942E8">
        <w:t>?</w:t>
      </w:r>
    </w:p>
    <w:p w:rsidR="007518C3" w:rsidRDefault="007518C3" w:rsidP="007518C3"/>
    <w:p w:rsidR="005942E8" w:rsidRDefault="009475F4" w:rsidP="0028673F">
      <w:pPr>
        <w:spacing w:after="12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98244E">
        <w:instrText xml:space="preserve"> FORMCHECKBOX </w:instrText>
      </w:r>
      <w:r>
        <w:fldChar w:fldCharType="separate"/>
      </w:r>
      <w:r>
        <w:fldChar w:fldCharType="end"/>
      </w:r>
      <w:bookmarkEnd w:id="0"/>
      <w:r w:rsidR="00B371C8">
        <w:t xml:space="preserve"> </w:t>
      </w:r>
      <w:r w:rsidR="000E3980">
        <w:t>Ein Holzbauteil</w:t>
      </w:r>
    </w:p>
    <w:p w:rsidR="005942E8" w:rsidRDefault="009475F4" w:rsidP="0028673F">
      <w:pPr>
        <w:spacing w:after="12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2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1"/>
      <w:r w:rsidR="001B2AFC">
        <w:t xml:space="preserve"> </w:t>
      </w:r>
      <w:r w:rsidR="000E3980">
        <w:t>Eine Spanplatte</w:t>
      </w:r>
    </w:p>
    <w:p w:rsidR="005942E8" w:rsidRDefault="009475F4" w:rsidP="0028673F">
      <w:pPr>
        <w:spacing w:after="120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2"/>
      <w:r w:rsidR="001B2AFC">
        <w:t xml:space="preserve"> </w:t>
      </w:r>
      <w:r w:rsidR="000E3980">
        <w:t>Ein starkes Holzbrett</w:t>
      </w:r>
    </w:p>
    <w:p w:rsidR="0028673F" w:rsidRDefault="0028673F" w:rsidP="0028673F">
      <w:pPr>
        <w:spacing w:after="120"/>
      </w:pPr>
    </w:p>
    <w:p w:rsidR="005942E8" w:rsidRDefault="005942E8" w:rsidP="007518C3">
      <w:r w:rsidRPr="00762612">
        <w:t>c</w:t>
      </w:r>
      <w:r w:rsidRPr="00FE6612">
        <w:t xml:space="preserve">) </w:t>
      </w:r>
      <w:r w:rsidR="00FE6612" w:rsidRPr="00FE6612">
        <w:t>Der Begriff</w:t>
      </w:r>
      <w:r w:rsidR="00FE6612">
        <w:rPr>
          <w:b/>
        </w:rPr>
        <w:t xml:space="preserve"> Biotop</w:t>
      </w:r>
      <w:r w:rsidR="00FE6612">
        <w:t xml:space="preserve"> bezeichnet den Lebensraum von bestimmten Lebewesen</w:t>
      </w:r>
      <w:r w:rsidR="007D5D59">
        <w:t>.</w:t>
      </w:r>
    </w:p>
    <w:p w:rsidR="007518C3" w:rsidRDefault="007518C3" w:rsidP="007518C3"/>
    <w:p w:rsidR="005942E8" w:rsidRDefault="009475F4" w:rsidP="0028673F"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4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3"/>
      <w:r w:rsidR="001B2AFC">
        <w:t xml:space="preserve"> </w:t>
      </w:r>
      <w:r w:rsidR="005942E8" w:rsidRPr="0028673F">
        <w:t>Richtig</w:t>
      </w:r>
    </w:p>
    <w:p w:rsidR="005942E8" w:rsidRDefault="009475F4" w:rsidP="0028673F"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4"/>
      <w:r w:rsidR="001B2AFC">
        <w:t xml:space="preserve"> </w:t>
      </w:r>
      <w:r w:rsidR="005942E8">
        <w:t>Falsch</w:t>
      </w:r>
    </w:p>
    <w:p w:rsidR="007518C3" w:rsidRDefault="007518C3" w:rsidP="007518C3"/>
    <w:p w:rsidR="005942E8" w:rsidRDefault="005942E8" w:rsidP="007518C3">
      <w:r>
        <w:t xml:space="preserve">d) </w:t>
      </w:r>
      <w:r w:rsidR="005E5977">
        <w:rPr>
          <w:b/>
        </w:rPr>
        <w:t>V</w:t>
      </w:r>
      <w:r w:rsidR="005E5977" w:rsidRPr="005E5977">
        <w:rPr>
          <w:b/>
        </w:rPr>
        <w:t>ersiegeln</w:t>
      </w:r>
      <w:r w:rsidR="005E5977">
        <w:rPr>
          <w:b/>
        </w:rPr>
        <w:t xml:space="preserve"> </w:t>
      </w:r>
      <w:r w:rsidR="005E5977">
        <w:t>bedeutet, eine Oberfläche glatt und glänzend zu machen</w:t>
      </w:r>
      <w:r w:rsidR="007D5D59">
        <w:t>.</w:t>
      </w:r>
    </w:p>
    <w:p w:rsidR="007518C3" w:rsidRDefault="007518C3" w:rsidP="007518C3"/>
    <w:p w:rsidR="005942E8" w:rsidRDefault="009475F4" w:rsidP="0028673F">
      <w: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6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5"/>
      <w:r w:rsidR="001B2AFC">
        <w:t xml:space="preserve"> </w:t>
      </w:r>
      <w:r w:rsidR="005942E8">
        <w:t>Richtig</w:t>
      </w:r>
    </w:p>
    <w:p w:rsidR="005942E8" w:rsidRDefault="009475F4" w:rsidP="0028673F">
      <w: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7"/>
      <w:r w:rsidR="007518C3">
        <w:instrText xml:space="preserve"> FORMCHECKBOX </w:instrText>
      </w:r>
      <w:r>
        <w:fldChar w:fldCharType="separate"/>
      </w:r>
      <w:r>
        <w:fldChar w:fldCharType="end"/>
      </w:r>
      <w:bookmarkEnd w:id="6"/>
      <w:r w:rsidR="001B2AFC">
        <w:t xml:space="preserve"> </w:t>
      </w:r>
      <w:r w:rsidR="005E5977">
        <w:t>Falsch</w:t>
      </w:r>
    </w:p>
    <w:p w:rsidR="00FE6612" w:rsidRDefault="00FE6612" w:rsidP="0021003C">
      <w:pPr>
        <w:pStyle w:val="berschrift3"/>
      </w:pPr>
      <w:r w:rsidRPr="00FE6612">
        <w:lastRenderedPageBreak/>
        <w:t>Übung 2</w:t>
      </w:r>
    </w:p>
    <w:p w:rsidR="00AD079D" w:rsidRDefault="00AD079D" w:rsidP="00C821A2">
      <w:r>
        <w:t xml:space="preserve">Ziehe einen </w:t>
      </w:r>
      <w:r w:rsidR="009D4CD0">
        <w:t xml:space="preserve">Zettel mit einem </w:t>
      </w:r>
      <w:bookmarkStart w:id="7" w:name="_GoBack"/>
      <w:bookmarkEnd w:id="7"/>
      <w:r>
        <w:t>Begriff</w:t>
      </w:r>
      <w:r w:rsidR="00647DD7">
        <w:t xml:space="preserve"> von deiner Lehrkraft</w:t>
      </w:r>
      <w:r>
        <w:t>. Schlage den Begriff im Tool nach. Beschreibe ihn deiner Partnerin oder deinem Partner</w:t>
      </w:r>
      <w:r w:rsidR="00B676F1">
        <w:t xml:space="preserve">, ohne das Wort </w:t>
      </w:r>
      <w:r w:rsidR="00473B5D">
        <w:t xml:space="preserve">selbst </w:t>
      </w:r>
      <w:r w:rsidR="00B676F1">
        <w:t>zu verwenden</w:t>
      </w:r>
      <w:r w:rsidR="009B13BB">
        <w:t xml:space="preserve">. </w:t>
      </w:r>
      <w:r w:rsidR="00A32934">
        <w:t>Sie</w:t>
      </w:r>
      <w:r w:rsidR="009B13BB">
        <w:t>/Er</w:t>
      </w:r>
      <w:r w:rsidR="00A32934">
        <w:t xml:space="preserve"> versucht, den Begriff zu erra</w:t>
      </w:r>
      <w:r w:rsidR="00647DD7">
        <w:t>ten. Danach tauscht ihr. A</w:t>
      </w:r>
      <w:r w:rsidR="00A32934">
        <w:t xml:space="preserve">nschließend </w:t>
      </w:r>
      <w:r w:rsidR="00647DD7">
        <w:t xml:space="preserve">füllt </w:t>
      </w:r>
      <w:r w:rsidR="005364A4">
        <w:t>jede</w:t>
      </w:r>
      <w:r w:rsidR="00781906">
        <w:t>/</w:t>
      </w:r>
      <w:r w:rsidR="005364A4">
        <w:t xml:space="preserve">r für sich </w:t>
      </w:r>
      <w:r w:rsidR="00A32934">
        <w:t>den Fragebogen aus.</w:t>
      </w:r>
    </w:p>
    <w:p w:rsidR="00C821A2" w:rsidRDefault="00C821A2" w:rsidP="00C821A2"/>
    <w:p w:rsidR="00A32934" w:rsidRDefault="00A32934" w:rsidP="00C821A2">
      <w:r>
        <w:t>Welchen Begriff hast du deiner Partnerin bzw. deinem Partner erklärt?</w:t>
      </w:r>
    </w:p>
    <w:p w:rsidR="00C821A2" w:rsidRDefault="00C821A2" w:rsidP="00C821A2"/>
    <w:p w:rsidR="00A32934" w:rsidRDefault="00A32934" w:rsidP="00A32934">
      <w:r>
        <w:rPr>
          <w:color w:val="808080"/>
        </w:rPr>
        <w:t>_</w:t>
      </w:r>
      <w:sdt>
        <w:sdtPr>
          <w:rPr>
            <w:color w:val="808080"/>
          </w:rPr>
          <w:alias w:val="Leerzeile zum Eintragen der Antwort"/>
          <w:tag w:val="Leerzeile zum Eintragen der Antwort"/>
          <w:id w:val="709145127"/>
          <w:placeholder>
            <w:docPart w:val="DefaultPlaceholder_22675703"/>
          </w:placeholder>
        </w:sdtPr>
        <w:sdtContent>
          <w:r>
            <w:rPr>
              <w:color w:val="808080"/>
            </w:rPr>
            <w:t>_____________________________________</w:t>
          </w:r>
          <w:r w:rsidR="001B2AFC">
            <w:rPr>
              <w:color w:val="808080"/>
            </w:rPr>
            <w:t>_______________</w:t>
          </w:r>
        </w:sdtContent>
      </w:sdt>
    </w:p>
    <w:p w:rsidR="0098244E" w:rsidRDefault="0098244E" w:rsidP="00C821A2"/>
    <w:p w:rsidR="00A32934" w:rsidRDefault="00A32934" w:rsidP="00C821A2">
      <w:r>
        <w:t>Hat deine Partnerin bzw. dein Partner den Begriff erraten?</w:t>
      </w:r>
    </w:p>
    <w:p w:rsidR="00C821A2" w:rsidRDefault="00C821A2" w:rsidP="00C821A2"/>
    <w:p w:rsidR="001B2AFC" w:rsidRDefault="009475F4" w:rsidP="00A32934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8"/>
      <w:r w:rsidR="007518C3"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8"/>
      <w:r w:rsidR="001B2AFC">
        <w:rPr>
          <w:color w:val="auto"/>
        </w:rPr>
        <w:t xml:space="preserve"> </w:t>
      </w:r>
      <w:r w:rsidR="0098244E">
        <w:rPr>
          <w:color w:val="auto"/>
        </w:rPr>
        <w:t>Ja</w:t>
      </w:r>
    </w:p>
    <w:p w:rsidR="00A32934" w:rsidRDefault="009475F4" w:rsidP="00A32934">
      <w:pPr>
        <w:pStyle w:val="Kopfzeileplanet-berufde"/>
        <w:spacing w:line="360" w:lineRule="auto"/>
        <w:rPr>
          <w:color w:val="auto"/>
        </w:rPr>
      </w:pPr>
      <w:r>
        <w:rPr>
          <w:color w:val="auto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9"/>
      <w:r w:rsidR="007518C3">
        <w:rPr>
          <w:color w:val="auto"/>
        </w:rPr>
        <w:instrText xml:space="preserve"> FORMCHECKBOX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color w:val="auto"/>
        </w:rPr>
        <w:fldChar w:fldCharType="end"/>
      </w:r>
      <w:bookmarkEnd w:id="9"/>
      <w:r w:rsidR="001B2AFC">
        <w:rPr>
          <w:color w:val="auto"/>
        </w:rPr>
        <w:t xml:space="preserve"> </w:t>
      </w:r>
      <w:r w:rsidR="0098244E">
        <w:rPr>
          <w:color w:val="auto"/>
        </w:rPr>
        <w:t>Nein</w:t>
      </w:r>
    </w:p>
    <w:p w:rsidR="00A32934" w:rsidRDefault="00647DD7" w:rsidP="00C821A2">
      <w:r>
        <w:t>Wenn nein, woran könnte</w:t>
      </w:r>
      <w:r w:rsidR="00A32934">
        <w:t xml:space="preserve"> es</w:t>
      </w:r>
      <w:r>
        <w:t xml:space="preserve"> gelegen haben</w:t>
      </w:r>
      <w:r w:rsidR="00A32934">
        <w:t>?</w:t>
      </w:r>
    </w:p>
    <w:p w:rsidR="00C821A2" w:rsidRDefault="00C821A2" w:rsidP="00C821A2"/>
    <w:sdt>
      <w:sdtPr>
        <w:rPr>
          <w:color w:val="808080"/>
        </w:rPr>
        <w:alias w:val="Leerzeile zum Eintragen der Antwort 2"/>
        <w:tag w:val="Leerzeile zum Eintragen der Antwort 2"/>
        <w:id w:val="709145130"/>
        <w:placeholder>
          <w:docPart w:val="DefaultPlaceholder_22675703"/>
        </w:placeholder>
      </w:sdtPr>
      <w:sdtEndPr>
        <w:rPr>
          <w:color w:val="auto"/>
        </w:rPr>
      </w:sdtEndPr>
      <w:sdtContent>
        <w:p w:rsidR="00A32934" w:rsidRDefault="00A32934" w:rsidP="001B2AFC">
          <w:r>
            <w:rPr>
              <w:color w:val="808080"/>
            </w:rPr>
            <w:t>____________________________________________________________________</w:t>
          </w:r>
        </w:p>
      </w:sdtContent>
    </w:sdt>
    <w:p w:rsidR="0098244E" w:rsidRDefault="0098244E">
      <w:r>
        <w:br w:type="page"/>
      </w:r>
    </w:p>
    <w:p w:rsidR="0098244E" w:rsidRDefault="005942E8" w:rsidP="0098244E">
      <w:pPr>
        <w:pStyle w:val="berschrift3"/>
      </w:pPr>
      <w:r w:rsidRPr="005942E8">
        <w:lastRenderedPageBreak/>
        <w:t>Anhang</w:t>
      </w:r>
    </w:p>
    <w:p w:rsidR="005E5977" w:rsidRPr="0021003C" w:rsidRDefault="0098244E" w:rsidP="0098244E">
      <w:pPr>
        <w:pStyle w:val="berschrift3"/>
      </w:pPr>
      <w:r>
        <w:t xml:space="preserve">Übung 1: </w:t>
      </w:r>
      <w:r w:rsidR="005942E8">
        <w:t>Lösun</w:t>
      </w:r>
      <w:r w:rsidR="00955107">
        <w:t>gen</w:t>
      </w:r>
    </w:p>
    <w:p w:rsidR="00955107" w:rsidRDefault="00955107" w:rsidP="0028673F">
      <w:pPr>
        <w:pStyle w:val="Listenabsatz"/>
        <w:numPr>
          <w:ilvl w:val="1"/>
          <w:numId w:val="34"/>
        </w:numPr>
        <w:ind w:left="0" w:firstLine="0"/>
      </w:pPr>
      <w:r>
        <w:t>Emulsion</w:t>
      </w:r>
    </w:p>
    <w:p w:rsidR="00C73363" w:rsidRDefault="00C73363" w:rsidP="00C73363">
      <w:pPr>
        <w:ind w:left="426"/>
      </w:pPr>
      <w:r>
        <w:t>Berufsbereich: Kosmetik, Friseurhandwerk</w:t>
      </w:r>
    </w:p>
    <w:p w:rsidR="00C73363" w:rsidRDefault="00C73363" w:rsidP="00C73363">
      <w:pPr>
        <w:ind w:left="426"/>
      </w:pPr>
      <w:r>
        <w:t>Erklärung: flüssiges Hautpflegemittel</w:t>
      </w:r>
    </w:p>
    <w:p w:rsidR="00C73363" w:rsidRDefault="00C73363" w:rsidP="00C73363">
      <w:pPr>
        <w:ind w:left="426"/>
      </w:pPr>
    </w:p>
    <w:p w:rsidR="00C73363" w:rsidRDefault="00C73363" w:rsidP="00C73363">
      <w:pPr>
        <w:ind w:left="426"/>
      </w:pPr>
      <w:r>
        <w:t>Smoking</w:t>
      </w:r>
    </w:p>
    <w:p w:rsidR="00C73363" w:rsidRDefault="00C73363" w:rsidP="00C73363">
      <w:pPr>
        <w:ind w:left="426"/>
      </w:pPr>
      <w:r>
        <w:t>Berufsbereich: Textil, Bekleidung</w:t>
      </w:r>
    </w:p>
    <w:p w:rsidR="00C73363" w:rsidRDefault="00C73363" w:rsidP="00C73363">
      <w:pPr>
        <w:ind w:left="426"/>
      </w:pPr>
      <w:r>
        <w:t>Erklärung: eleganter Anzug für Männer</w:t>
      </w:r>
    </w:p>
    <w:p w:rsidR="00C73363" w:rsidRDefault="00C73363" w:rsidP="00C73363">
      <w:pPr>
        <w:ind w:left="426"/>
      </w:pPr>
    </w:p>
    <w:p w:rsidR="00C73363" w:rsidRDefault="00C73363" w:rsidP="00C73363">
      <w:pPr>
        <w:ind w:left="426"/>
      </w:pPr>
      <w:r>
        <w:t>Ziselieren</w:t>
      </w:r>
    </w:p>
    <w:p w:rsidR="00C73363" w:rsidRDefault="00C73363" w:rsidP="00C73363">
      <w:pPr>
        <w:ind w:left="426"/>
      </w:pPr>
      <w:r>
        <w:t xml:space="preserve">Berufsbereich: </w:t>
      </w:r>
      <w:r w:rsidRPr="005E5977">
        <w:t>Metall, S</w:t>
      </w:r>
      <w:r>
        <w:t>anitär/Heizung/Klima, Fahrzeug</w:t>
      </w:r>
    </w:p>
    <w:p w:rsidR="00C73363" w:rsidRDefault="00C73363" w:rsidP="00C73363">
      <w:pPr>
        <w:ind w:left="426"/>
      </w:pPr>
      <w:r>
        <w:t>Erklärung: Form der Metallbearbeitung</w:t>
      </w:r>
    </w:p>
    <w:p w:rsidR="0028673F" w:rsidRDefault="0028673F" w:rsidP="0028673F">
      <w:pPr>
        <w:pStyle w:val="Listenabsatz"/>
        <w:numPr>
          <w:ilvl w:val="1"/>
          <w:numId w:val="34"/>
        </w:numPr>
        <w:ind w:left="0" w:firstLine="0"/>
      </w:pPr>
      <w:r>
        <w:t>Bohle: Ein starkes Holzbrett</w:t>
      </w:r>
    </w:p>
    <w:p w:rsidR="0028673F" w:rsidRDefault="0028673F" w:rsidP="0028673F">
      <w:pPr>
        <w:pStyle w:val="Listenabsatz"/>
        <w:numPr>
          <w:ilvl w:val="1"/>
          <w:numId w:val="34"/>
        </w:numPr>
        <w:ind w:left="0" w:firstLine="0"/>
      </w:pPr>
      <w:r>
        <w:t>Biotop: Richtig</w:t>
      </w:r>
    </w:p>
    <w:p w:rsidR="0028673F" w:rsidRDefault="0028673F" w:rsidP="0028673F">
      <w:pPr>
        <w:pStyle w:val="Listenabsatz"/>
        <w:numPr>
          <w:ilvl w:val="1"/>
          <w:numId w:val="34"/>
        </w:numPr>
        <w:ind w:left="0" w:firstLine="0"/>
      </w:pPr>
      <w:r>
        <w:t>Versiegeln: Falsch</w:t>
      </w:r>
    </w:p>
    <w:p w:rsidR="005E5977" w:rsidRDefault="005E5977" w:rsidP="00C73363">
      <w:pPr>
        <w:rPr>
          <w:b/>
        </w:rPr>
      </w:pPr>
    </w:p>
    <w:p w:rsidR="005E5977" w:rsidRPr="0021003C" w:rsidRDefault="00955107" w:rsidP="00955107">
      <w:pPr>
        <w:pStyle w:val="berschrift3"/>
      </w:pPr>
      <w:r>
        <w:t xml:space="preserve">Übung 2: </w:t>
      </w:r>
      <w:r w:rsidR="00E62420" w:rsidRPr="00955107">
        <w:t>Vorschlagsliste</w:t>
      </w:r>
      <w:r w:rsidR="00E62420">
        <w:t xml:space="preserve"> an allgemein verständlichen</w:t>
      </w:r>
      <w:r w:rsidR="005E5977">
        <w:t xml:space="preserve"> </w:t>
      </w:r>
      <w:r w:rsidR="00897A20">
        <w:t>Fachb</w:t>
      </w:r>
      <w:r>
        <w:t>egriffen</w:t>
      </w:r>
    </w:p>
    <w:p w:rsidR="005942E8" w:rsidRPr="005942E8" w:rsidRDefault="00EA583C" w:rsidP="00955107">
      <w:pPr>
        <w:rPr>
          <w:b/>
        </w:rPr>
      </w:pPr>
      <w:r>
        <w:t xml:space="preserve">z.B.: </w:t>
      </w:r>
      <w:r w:rsidR="005E5977">
        <w:t xml:space="preserve">Bagger, Müllabfuhr, Dachziegel, Akku, </w:t>
      </w:r>
      <w:r>
        <w:t xml:space="preserve">Make-Up, </w:t>
      </w:r>
      <w:r w:rsidR="005E5977">
        <w:t xml:space="preserve">Waschmittel, Diät, Appetitlosigkeit, </w:t>
      </w:r>
      <w:r w:rsidR="005E5977" w:rsidRPr="00FD668A">
        <w:t>Föhn, Mahlzeit, Altkleidersammlung</w:t>
      </w:r>
      <w:r w:rsidR="005E5977">
        <w:t xml:space="preserve">, </w:t>
      </w:r>
      <w:r w:rsidR="00E62420">
        <w:t>Unkraut, Traktor, Dressing, Wischmopp</w:t>
      </w:r>
      <w:r w:rsidR="001E174C">
        <w:t>, Süßwaren, Knopf</w:t>
      </w:r>
      <w:r>
        <w:t>, Steckdose, Haarschneideschere, etc.</w:t>
      </w:r>
    </w:p>
    <w:sectPr w:rsidR="005942E8" w:rsidRPr="005942E8" w:rsidSect="00731DBB">
      <w:headerReference w:type="default" r:id="rId8"/>
      <w:footerReference w:type="default" r:id="rId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93E" w:rsidRDefault="0061093E">
      <w:r>
        <w:separator/>
      </w:r>
    </w:p>
    <w:p w:rsidR="0061093E" w:rsidRDefault="0061093E"/>
  </w:endnote>
  <w:endnote w:type="continuationSeparator" w:id="0">
    <w:p w:rsidR="0061093E" w:rsidRDefault="0061093E">
      <w:r>
        <w:continuationSeparator/>
      </w:r>
    </w:p>
    <w:p w:rsidR="0061093E" w:rsidRDefault="0061093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3E" w:rsidRPr="00BC44F0" w:rsidRDefault="0061093E" w:rsidP="00BD5E2A">
    <w:pPr>
      <w:pStyle w:val="Kopfzeileplanet-berufde"/>
      <w:rPr>
        <w:sz w:val="20"/>
        <w:szCs w:val="20"/>
      </w:rPr>
    </w:pPr>
    <w:r>
      <w:rPr>
        <w:noProof/>
      </w:rPr>
      <w:t xml:space="preserve">planet-beruf.de &gt; Lehrkräfte und BO-Coaches &gt; </w:t>
    </w:r>
    <w:r w:rsidRPr="005F016E">
      <w:rPr>
        <w:noProof/>
      </w:rPr>
      <w:t>Berufswahl-Unterricht</w:t>
    </w:r>
    <w:r>
      <w:rPr>
        <w:noProof/>
      </w:rPr>
      <w:t xml:space="preserve"> &gt; Unterricht mit planet-beruf.de &gt; Unterrichtsideen &gt; </w:t>
    </w:r>
    <w:r>
      <w:t xml:space="preserve">Unterrichtsidee: </w:t>
    </w:r>
    <w:r w:rsidRPr="00A36A02">
      <w:rPr>
        <w:i/>
      </w:rPr>
      <w:t>100 Fachbegriffe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93E" w:rsidRDefault="0061093E">
      <w:r>
        <w:separator/>
      </w:r>
    </w:p>
    <w:p w:rsidR="0061093E" w:rsidRDefault="0061093E"/>
  </w:footnote>
  <w:footnote w:type="continuationSeparator" w:id="0">
    <w:p w:rsidR="0061093E" w:rsidRDefault="0061093E">
      <w:r>
        <w:continuationSeparator/>
      </w:r>
    </w:p>
    <w:p w:rsidR="0061093E" w:rsidRDefault="006109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93E" w:rsidRDefault="0061093E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116205</wp:posOffset>
          </wp:positionV>
          <wp:extent cx="2399030" cy="317500"/>
          <wp:effectExtent l="19050" t="0" r="1270" b="0"/>
          <wp:wrapNone/>
          <wp:docPr id="2" name="Bild 3" descr="Logo Bundesagentur für Arb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ogo Bundesagentur für Arbe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0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016E">
      <w:rPr>
        <w:noProof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column">
            <wp:posOffset>3976370</wp:posOffset>
          </wp:positionH>
          <wp:positionV relativeFrom="page">
            <wp:posOffset>400050</wp:posOffset>
          </wp:positionV>
          <wp:extent cx="2145030" cy="466725"/>
          <wp:effectExtent l="19050" t="0" r="7620" b="0"/>
          <wp:wrapTight wrapText="bothSides">
            <wp:wrapPolygon edited="0">
              <wp:start x="1343" y="0"/>
              <wp:lineTo x="-192" y="1754"/>
              <wp:lineTo x="-192" y="21045"/>
              <wp:lineTo x="20334" y="21045"/>
              <wp:lineTo x="21485" y="21045"/>
              <wp:lineTo x="21677" y="19291"/>
              <wp:lineTo x="21677" y="3507"/>
              <wp:lineTo x="19950" y="0"/>
              <wp:lineTo x="1343" y="0"/>
            </wp:wrapPolygon>
          </wp:wrapTight>
          <wp:docPr id="5" name="Bild 1" descr="Logo planet-beruf.de – Meine Zukunft. Meine Ausbildu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planet-beruf.de - Mein Start in die Ausbildung.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469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4000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812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4E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9C35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E4E5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0A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55AF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726A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0E6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2A3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43FB0"/>
    <w:multiLevelType w:val="hybridMultilevel"/>
    <w:tmpl w:val="D8968E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5489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913F12"/>
    <w:multiLevelType w:val="hybridMultilevel"/>
    <w:tmpl w:val="88AE03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CE619B"/>
    <w:multiLevelType w:val="hybridMultilevel"/>
    <w:tmpl w:val="F8849E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193B4E"/>
    <w:multiLevelType w:val="hybridMultilevel"/>
    <w:tmpl w:val="B03A4B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7E68AA"/>
    <w:multiLevelType w:val="hybridMultilevel"/>
    <w:tmpl w:val="3D16E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70DB1"/>
    <w:multiLevelType w:val="hybridMultilevel"/>
    <w:tmpl w:val="E5207B6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C27DD5"/>
    <w:multiLevelType w:val="hybridMultilevel"/>
    <w:tmpl w:val="5EC2BA5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451F27"/>
    <w:multiLevelType w:val="hybridMultilevel"/>
    <w:tmpl w:val="AAAE6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55381"/>
    <w:multiLevelType w:val="hybridMultilevel"/>
    <w:tmpl w:val="07965CD6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4E5B0B"/>
    <w:multiLevelType w:val="hybridMultilevel"/>
    <w:tmpl w:val="89144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1B6608"/>
    <w:multiLevelType w:val="hybridMultilevel"/>
    <w:tmpl w:val="D6FAD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2F6DBB"/>
    <w:multiLevelType w:val="hybridMultilevel"/>
    <w:tmpl w:val="CCEAB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9B2483"/>
    <w:multiLevelType w:val="hybridMultilevel"/>
    <w:tmpl w:val="C3308B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B681B"/>
    <w:multiLevelType w:val="hybridMultilevel"/>
    <w:tmpl w:val="378201A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2F78A1"/>
    <w:multiLevelType w:val="hybridMultilevel"/>
    <w:tmpl w:val="F0B4A8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E749F4"/>
    <w:multiLevelType w:val="hybridMultilevel"/>
    <w:tmpl w:val="C608B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7D5B10"/>
    <w:multiLevelType w:val="hybridMultilevel"/>
    <w:tmpl w:val="76D8AF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806A0"/>
    <w:multiLevelType w:val="hybridMultilevel"/>
    <w:tmpl w:val="03AA04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01343C"/>
    <w:multiLevelType w:val="hybridMultilevel"/>
    <w:tmpl w:val="02B8C5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B164A5"/>
    <w:multiLevelType w:val="hybridMultilevel"/>
    <w:tmpl w:val="D7BA847C"/>
    <w:lvl w:ilvl="0" w:tplc="357EB080">
      <w:start w:val="1"/>
      <w:numFmt w:val="bullet"/>
      <w:lvlRestart w:val="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9F3DDE"/>
    <w:multiLevelType w:val="hybridMultilevel"/>
    <w:tmpl w:val="E5CEA4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CE1F6F"/>
    <w:multiLevelType w:val="hybridMultilevel"/>
    <w:tmpl w:val="E9E0C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4E6186"/>
    <w:multiLevelType w:val="hybridMultilevel"/>
    <w:tmpl w:val="B1F210F2"/>
    <w:lvl w:ilvl="0" w:tplc="0407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7F828CE"/>
    <w:multiLevelType w:val="hybridMultilevel"/>
    <w:tmpl w:val="455673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21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32"/>
  </w:num>
  <w:num w:numId="20">
    <w:abstractNumId w:val="16"/>
  </w:num>
  <w:num w:numId="21">
    <w:abstractNumId w:val="25"/>
  </w:num>
  <w:num w:numId="22">
    <w:abstractNumId w:val="28"/>
  </w:num>
  <w:num w:numId="23">
    <w:abstractNumId w:val="20"/>
  </w:num>
  <w:num w:numId="24">
    <w:abstractNumId w:val="12"/>
  </w:num>
  <w:num w:numId="25">
    <w:abstractNumId w:val="10"/>
  </w:num>
  <w:num w:numId="26">
    <w:abstractNumId w:val="19"/>
  </w:num>
  <w:num w:numId="27">
    <w:abstractNumId w:val="33"/>
  </w:num>
  <w:num w:numId="28">
    <w:abstractNumId w:val="13"/>
  </w:num>
  <w:num w:numId="29">
    <w:abstractNumId w:val="27"/>
  </w:num>
  <w:num w:numId="30">
    <w:abstractNumId w:val="23"/>
  </w:num>
  <w:num w:numId="31">
    <w:abstractNumId w:val="26"/>
  </w:num>
  <w:num w:numId="32">
    <w:abstractNumId w:val="11"/>
  </w:num>
  <w:num w:numId="33">
    <w:abstractNumId w:val="15"/>
  </w:num>
  <w:num w:numId="34">
    <w:abstractNumId w:val="2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F04"/>
  <w:documentProtection w:edit="forms" w:enforcement="1"/>
  <w:defaultTabStop w:val="709"/>
  <w:consecutiveHyphenLimit w:val="3"/>
  <w:hyphenationZone w:val="425"/>
  <w:doNotHyphenateCaps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B3795A"/>
    <w:rsid w:val="00007518"/>
    <w:rsid w:val="0001107D"/>
    <w:rsid w:val="00013A0E"/>
    <w:rsid w:val="00017A5D"/>
    <w:rsid w:val="00024873"/>
    <w:rsid w:val="000332AD"/>
    <w:rsid w:val="00035F35"/>
    <w:rsid w:val="00041DD0"/>
    <w:rsid w:val="00042619"/>
    <w:rsid w:val="00045E54"/>
    <w:rsid w:val="000470AD"/>
    <w:rsid w:val="000648A7"/>
    <w:rsid w:val="00065483"/>
    <w:rsid w:val="000672FE"/>
    <w:rsid w:val="00067997"/>
    <w:rsid w:val="00074F8D"/>
    <w:rsid w:val="0007708B"/>
    <w:rsid w:val="00082976"/>
    <w:rsid w:val="00084F4E"/>
    <w:rsid w:val="000975B4"/>
    <w:rsid w:val="000A1BE9"/>
    <w:rsid w:val="000A5592"/>
    <w:rsid w:val="000B12FC"/>
    <w:rsid w:val="000C2397"/>
    <w:rsid w:val="000D213C"/>
    <w:rsid w:val="000D2AD2"/>
    <w:rsid w:val="000D6E00"/>
    <w:rsid w:val="000E3980"/>
    <w:rsid w:val="000E4A0D"/>
    <w:rsid w:val="000E60B2"/>
    <w:rsid w:val="000E79CD"/>
    <w:rsid w:val="001022F6"/>
    <w:rsid w:val="0010556F"/>
    <w:rsid w:val="0010583E"/>
    <w:rsid w:val="001168B9"/>
    <w:rsid w:val="001200DC"/>
    <w:rsid w:val="00122A89"/>
    <w:rsid w:val="00134A72"/>
    <w:rsid w:val="00152982"/>
    <w:rsid w:val="001543A4"/>
    <w:rsid w:val="00154632"/>
    <w:rsid w:val="00160495"/>
    <w:rsid w:val="00170802"/>
    <w:rsid w:val="00172F2E"/>
    <w:rsid w:val="00184A2D"/>
    <w:rsid w:val="00190561"/>
    <w:rsid w:val="0019266F"/>
    <w:rsid w:val="00194C16"/>
    <w:rsid w:val="001A3EB1"/>
    <w:rsid w:val="001B2AFC"/>
    <w:rsid w:val="001B4D04"/>
    <w:rsid w:val="001C3A4D"/>
    <w:rsid w:val="001C3AAF"/>
    <w:rsid w:val="001C7B49"/>
    <w:rsid w:val="001D5FA2"/>
    <w:rsid w:val="001D62E8"/>
    <w:rsid w:val="001E04C7"/>
    <w:rsid w:val="001E174C"/>
    <w:rsid w:val="001E2403"/>
    <w:rsid w:val="001E5885"/>
    <w:rsid w:val="001E68C2"/>
    <w:rsid w:val="001F06B2"/>
    <w:rsid w:val="00200551"/>
    <w:rsid w:val="00207EE6"/>
    <w:rsid w:val="0021003C"/>
    <w:rsid w:val="002111BB"/>
    <w:rsid w:val="00212CDC"/>
    <w:rsid w:val="00215923"/>
    <w:rsid w:val="00220315"/>
    <w:rsid w:val="00227BF6"/>
    <w:rsid w:val="002370F3"/>
    <w:rsid w:val="0024067F"/>
    <w:rsid w:val="00243A39"/>
    <w:rsid w:val="0024689F"/>
    <w:rsid w:val="002476A2"/>
    <w:rsid w:val="00250E39"/>
    <w:rsid w:val="0025324A"/>
    <w:rsid w:val="00265493"/>
    <w:rsid w:val="00266AA9"/>
    <w:rsid w:val="00267FC1"/>
    <w:rsid w:val="00271885"/>
    <w:rsid w:val="00283F35"/>
    <w:rsid w:val="0028673F"/>
    <w:rsid w:val="002A695A"/>
    <w:rsid w:val="002B3A67"/>
    <w:rsid w:val="002B493E"/>
    <w:rsid w:val="002C0E5B"/>
    <w:rsid w:val="002C2351"/>
    <w:rsid w:val="002D45E1"/>
    <w:rsid w:val="002D6BD6"/>
    <w:rsid w:val="002F1283"/>
    <w:rsid w:val="002F7148"/>
    <w:rsid w:val="00300C2E"/>
    <w:rsid w:val="00314C36"/>
    <w:rsid w:val="00325C8A"/>
    <w:rsid w:val="003267E8"/>
    <w:rsid w:val="00326F84"/>
    <w:rsid w:val="0034451F"/>
    <w:rsid w:val="0035677A"/>
    <w:rsid w:val="003673C5"/>
    <w:rsid w:val="00370492"/>
    <w:rsid w:val="003708B4"/>
    <w:rsid w:val="00396AA7"/>
    <w:rsid w:val="003A7646"/>
    <w:rsid w:val="003B1F88"/>
    <w:rsid w:val="003D7B46"/>
    <w:rsid w:val="003E4DF1"/>
    <w:rsid w:val="003E54AC"/>
    <w:rsid w:val="003F0382"/>
    <w:rsid w:val="003F1344"/>
    <w:rsid w:val="004065EB"/>
    <w:rsid w:val="004212C6"/>
    <w:rsid w:val="004241CE"/>
    <w:rsid w:val="00427F56"/>
    <w:rsid w:val="00444BD5"/>
    <w:rsid w:val="00445349"/>
    <w:rsid w:val="00446123"/>
    <w:rsid w:val="0044747A"/>
    <w:rsid w:val="00453677"/>
    <w:rsid w:val="00463FE7"/>
    <w:rsid w:val="004653A7"/>
    <w:rsid w:val="00466991"/>
    <w:rsid w:val="00470F48"/>
    <w:rsid w:val="00471A7B"/>
    <w:rsid w:val="00473588"/>
    <w:rsid w:val="00473B5D"/>
    <w:rsid w:val="0047430E"/>
    <w:rsid w:val="0047556B"/>
    <w:rsid w:val="00480D8D"/>
    <w:rsid w:val="00482330"/>
    <w:rsid w:val="004862F6"/>
    <w:rsid w:val="004A68BC"/>
    <w:rsid w:val="004A68FB"/>
    <w:rsid w:val="004B2A0C"/>
    <w:rsid w:val="004B43AB"/>
    <w:rsid w:val="004C0396"/>
    <w:rsid w:val="004D5F8A"/>
    <w:rsid w:val="004D66B8"/>
    <w:rsid w:val="004E3094"/>
    <w:rsid w:val="004E4093"/>
    <w:rsid w:val="004F26BD"/>
    <w:rsid w:val="004F7F01"/>
    <w:rsid w:val="00502913"/>
    <w:rsid w:val="005030AB"/>
    <w:rsid w:val="005041AB"/>
    <w:rsid w:val="00504BD7"/>
    <w:rsid w:val="0050629D"/>
    <w:rsid w:val="00523981"/>
    <w:rsid w:val="005272A8"/>
    <w:rsid w:val="00530C87"/>
    <w:rsid w:val="005364A4"/>
    <w:rsid w:val="0055147D"/>
    <w:rsid w:val="005537D3"/>
    <w:rsid w:val="005555FA"/>
    <w:rsid w:val="00556420"/>
    <w:rsid w:val="00565D99"/>
    <w:rsid w:val="005673A0"/>
    <w:rsid w:val="005724ED"/>
    <w:rsid w:val="00584DE3"/>
    <w:rsid w:val="0059035F"/>
    <w:rsid w:val="005942E8"/>
    <w:rsid w:val="00597AFE"/>
    <w:rsid w:val="005A5734"/>
    <w:rsid w:val="005A673C"/>
    <w:rsid w:val="005B7C33"/>
    <w:rsid w:val="005C5FC4"/>
    <w:rsid w:val="005D16FE"/>
    <w:rsid w:val="005D5795"/>
    <w:rsid w:val="005D5FE9"/>
    <w:rsid w:val="005E10A6"/>
    <w:rsid w:val="005E1E41"/>
    <w:rsid w:val="005E5977"/>
    <w:rsid w:val="005F016E"/>
    <w:rsid w:val="005F0334"/>
    <w:rsid w:val="005F4949"/>
    <w:rsid w:val="00601B5A"/>
    <w:rsid w:val="006055F4"/>
    <w:rsid w:val="006056CF"/>
    <w:rsid w:val="00605EB5"/>
    <w:rsid w:val="0061093E"/>
    <w:rsid w:val="006113C3"/>
    <w:rsid w:val="006114D4"/>
    <w:rsid w:val="006310A9"/>
    <w:rsid w:val="00637CE0"/>
    <w:rsid w:val="00640579"/>
    <w:rsid w:val="00642142"/>
    <w:rsid w:val="00647DD7"/>
    <w:rsid w:val="006540F0"/>
    <w:rsid w:val="006570FA"/>
    <w:rsid w:val="00670C45"/>
    <w:rsid w:val="006761BE"/>
    <w:rsid w:val="00682095"/>
    <w:rsid w:val="00687DA3"/>
    <w:rsid w:val="00691071"/>
    <w:rsid w:val="00695B6C"/>
    <w:rsid w:val="006A3A13"/>
    <w:rsid w:val="006A55B6"/>
    <w:rsid w:val="006C4743"/>
    <w:rsid w:val="006C5D19"/>
    <w:rsid w:val="006D27BD"/>
    <w:rsid w:val="006D2B03"/>
    <w:rsid w:val="006D4CC1"/>
    <w:rsid w:val="006E5146"/>
    <w:rsid w:val="006F2348"/>
    <w:rsid w:val="006F691C"/>
    <w:rsid w:val="00700B85"/>
    <w:rsid w:val="00701191"/>
    <w:rsid w:val="00702F5C"/>
    <w:rsid w:val="00705996"/>
    <w:rsid w:val="0071174B"/>
    <w:rsid w:val="00714676"/>
    <w:rsid w:val="007213DF"/>
    <w:rsid w:val="00731DBB"/>
    <w:rsid w:val="00732316"/>
    <w:rsid w:val="007435A5"/>
    <w:rsid w:val="007518C3"/>
    <w:rsid w:val="00757A2A"/>
    <w:rsid w:val="00762612"/>
    <w:rsid w:val="00765FE8"/>
    <w:rsid w:val="007665D9"/>
    <w:rsid w:val="00772267"/>
    <w:rsid w:val="00772B13"/>
    <w:rsid w:val="00780D8D"/>
    <w:rsid w:val="00781906"/>
    <w:rsid w:val="00784F8A"/>
    <w:rsid w:val="0078711B"/>
    <w:rsid w:val="007944DD"/>
    <w:rsid w:val="007A02F6"/>
    <w:rsid w:val="007A1A1E"/>
    <w:rsid w:val="007B1521"/>
    <w:rsid w:val="007B3204"/>
    <w:rsid w:val="007B3765"/>
    <w:rsid w:val="007B71E4"/>
    <w:rsid w:val="007C481C"/>
    <w:rsid w:val="007C48D5"/>
    <w:rsid w:val="007C4DB3"/>
    <w:rsid w:val="007D204A"/>
    <w:rsid w:val="007D5D59"/>
    <w:rsid w:val="007E2B34"/>
    <w:rsid w:val="007F17A0"/>
    <w:rsid w:val="007F485A"/>
    <w:rsid w:val="00810A01"/>
    <w:rsid w:val="00810DBE"/>
    <w:rsid w:val="00811AF3"/>
    <w:rsid w:val="00817E62"/>
    <w:rsid w:val="00826BCA"/>
    <w:rsid w:val="008466BF"/>
    <w:rsid w:val="008771B9"/>
    <w:rsid w:val="008800C4"/>
    <w:rsid w:val="0088140C"/>
    <w:rsid w:val="008829BA"/>
    <w:rsid w:val="008833CE"/>
    <w:rsid w:val="00886937"/>
    <w:rsid w:val="00887306"/>
    <w:rsid w:val="008906FE"/>
    <w:rsid w:val="00890FA5"/>
    <w:rsid w:val="00897A20"/>
    <w:rsid w:val="008A30B2"/>
    <w:rsid w:val="008B4029"/>
    <w:rsid w:val="008C4376"/>
    <w:rsid w:val="008D34E8"/>
    <w:rsid w:val="008E195D"/>
    <w:rsid w:val="008E49EF"/>
    <w:rsid w:val="008E50BA"/>
    <w:rsid w:val="008E5BF2"/>
    <w:rsid w:val="008F0E51"/>
    <w:rsid w:val="008F2E2D"/>
    <w:rsid w:val="008F5259"/>
    <w:rsid w:val="0090076F"/>
    <w:rsid w:val="0090341D"/>
    <w:rsid w:val="00905F9A"/>
    <w:rsid w:val="00910F63"/>
    <w:rsid w:val="00914074"/>
    <w:rsid w:val="00914808"/>
    <w:rsid w:val="00927AAA"/>
    <w:rsid w:val="0093180D"/>
    <w:rsid w:val="00936A11"/>
    <w:rsid w:val="00941DDB"/>
    <w:rsid w:val="009475F4"/>
    <w:rsid w:val="009545B8"/>
    <w:rsid w:val="00955107"/>
    <w:rsid w:val="00973743"/>
    <w:rsid w:val="0097422F"/>
    <w:rsid w:val="00975293"/>
    <w:rsid w:val="009753BC"/>
    <w:rsid w:val="009756BB"/>
    <w:rsid w:val="0098244E"/>
    <w:rsid w:val="00993FE2"/>
    <w:rsid w:val="00997282"/>
    <w:rsid w:val="009A2F0A"/>
    <w:rsid w:val="009B13BB"/>
    <w:rsid w:val="009C729E"/>
    <w:rsid w:val="009D205A"/>
    <w:rsid w:val="009D4CD0"/>
    <w:rsid w:val="009D56AC"/>
    <w:rsid w:val="009E60B4"/>
    <w:rsid w:val="009E7D72"/>
    <w:rsid w:val="009F5A47"/>
    <w:rsid w:val="00A0345C"/>
    <w:rsid w:val="00A03B0D"/>
    <w:rsid w:val="00A17CE4"/>
    <w:rsid w:val="00A224E7"/>
    <w:rsid w:val="00A2752F"/>
    <w:rsid w:val="00A32934"/>
    <w:rsid w:val="00A36A02"/>
    <w:rsid w:val="00A4779C"/>
    <w:rsid w:val="00A51ACB"/>
    <w:rsid w:val="00A53E3C"/>
    <w:rsid w:val="00A61405"/>
    <w:rsid w:val="00A66638"/>
    <w:rsid w:val="00A70CC2"/>
    <w:rsid w:val="00A74E5A"/>
    <w:rsid w:val="00A75B25"/>
    <w:rsid w:val="00A83AC9"/>
    <w:rsid w:val="00A8482D"/>
    <w:rsid w:val="00A879B7"/>
    <w:rsid w:val="00AB1FE7"/>
    <w:rsid w:val="00AC37B8"/>
    <w:rsid w:val="00AD079D"/>
    <w:rsid w:val="00AD0BED"/>
    <w:rsid w:val="00AD33E7"/>
    <w:rsid w:val="00AE292D"/>
    <w:rsid w:val="00AF1868"/>
    <w:rsid w:val="00AF64A0"/>
    <w:rsid w:val="00B042C9"/>
    <w:rsid w:val="00B04561"/>
    <w:rsid w:val="00B05E36"/>
    <w:rsid w:val="00B14398"/>
    <w:rsid w:val="00B33787"/>
    <w:rsid w:val="00B371C8"/>
    <w:rsid w:val="00B3795A"/>
    <w:rsid w:val="00B37F62"/>
    <w:rsid w:val="00B45E55"/>
    <w:rsid w:val="00B50BD1"/>
    <w:rsid w:val="00B5715F"/>
    <w:rsid w:val="00B64A44"/>
    <w:rsid w:val="00B676F1"/>
    <w:rsid w:val="00B7178E"/>
    <w:rsid w:val="00B72934"/>
    <w:rsid w:val="00B80151"/>
    <w:rsid w:val="00BA18AB"/>
    <w:rsid w:val="00BA5550"/>
    <w:rsid w:val="00BA6A34"/>
    <w:rsid w:val="00BB1B81"/>
    <w:rsid w:val="00BB338A"/>
    <w:rsid w:val="00BC322B"/>
    <w:rsid w:val="00BC3598"/>
    <w:rsid w:val="00BC44F0"/>
    <w:rsid w:val="00BC7175"/>
    <w:rsid w:val="00BD1E71"/>
    <w:rsid w:val="00BD5E2A"/>
    <w:rsid w:val="00BE0FA0"/>
    <w:rsid w:val="00BE2C4D"/>
    <w:rsid w:val="00C06E59"/>
    <w:rsid w:val="00C10D0A"/>
    <w:rsid w:val="00C117D0"/>
    <w:rsid w:val="00C16A58"/>
    <w:rsid w:val="00C17A6D"/>
    <w:rsid w:val="00C2204E"/>
    <w:rsid w:val="00C2724E"/>
    <w:rsid w:val="00C44A42"/>
    <w:rsid w:val="00C4539B"/>
    <w:rsid w:val="00C517A1"/>
    <w:rsid w:val="00C522BB"/>
    <w:rsid w:val="00C523B0"/>
    <w:rsid w:val="00C52533"/>
    <w:rsid w:val="00C56003"/>
    <w:rsid w:val="00C63898"/>
    <w:rsid w:val="00C64B36"/>
    <w:rsid w:val="00C727CE"/>
    <w:rsid w:val="00C73363"/>
    <w:rsid w:val="00C7768D"/>
    <w:rsid w:val="00C821A2"/>
    <w:rsid w:val="00C85437"/>
    <w:rsid w:val="00C93792"/>
    <w:rsid w:val="00C972B0"/>
    <w:rsid w:val="00C97BDA"/>
    <w:rsid w:val="00CA0F91"/>
    <w:rsid w:val="00CA29B5"/>
    <w:rsid w:val="00CA5E6E"/>
    <w:rsid w:val="00CB079C"/>
    <w:rsid w:val="00CB6191"/>
    <w:rsid w:val="00CC15D1"/>
    <w:rsid w:val="00CC3859"/>
    <w:rsid w:val="00CD2FD2"/>
    <w:rsid w:val="00CE45DC"/>
    <w:rsid w:val="00CF69A0"/>
    <w:rsid w:val="00CF6B9A"/>
    <w:rsid w:val="00D10A00"/>
    <w:rsid w:val="00D126EF"/>
    <w:rsid w:val="00D51787"/>
    <w:rsid w:val="00D5410E"/>
    <w:rsid w:val="00D5680C"/>
    <w:rsid w:val="00D67480"/>
    <w:rsid w:val="00D70850"/>
    <w:rsid w:val="00D73439"/>
    <w:rsid w:val="00D770F3"/>
    <w:rsid w:val="00D84EB9"/>
    <w:rsid w:val="00D85217"/>
    <w:rsid w:val="00D85729"/>
    <w:rsid w:val="00D86CC2"/>
    <w:rsid w:val="00D87CEB"/>
    <w:rsid w:val="00D9387C"/>
    <w:rsid w:val="00DA6A8A"/>
    <w:rsid w:val="00DC41C6"/>
    <w:rsid w:val="00DE20AF"/>
    <w:rsid w:val="00DE3E6E"/>
    <w:rsid w:val="00DF20D4"/>
    <w:rsid w:val="00DF2455"/>
    <w:rsid w:val="00DF65BC"/>
    <w:rsid w:val="00E00E9A"/>
    <w:rsid w:val="00E00F10"/>
    <w:rsid w:val="00E07316"/>
    <w:rsid w:val="00E10BDD"/>
    <w:rsid w:val="00E1444F"/>
    <w:rsid w:val="00E1541C"/>
    <w:rsid w:val="00E1639B"/>
    <w:rsid w:val="00E2140C"/>
    <w:rsid w:val="00E22231"/>
    <w:rsid w:val="00E23880"/>
    <w:rsid w:val="00E4793C"/>
    <w:rsid w:val="00E511EF"/>
    <w:rsid w:val="00E51AE6"/>
    <w:rsid w:val="00E547EC"/>
    <w:rsid w:val="00E56918"/>
    <w:rsid w:val="00E61BAC"/>
    <w:rsid w:val="00E62420"/>
    <w:rsid w:val="00E628BB"/>
    <w:rsid w:val="00E67EEB"/>
    <w:rsid w:val="00E8734D"/>
    <w:rsid w:val="00E975B7"/>
    <w:rsid w:val="00EA1500"/>
    <w:rsid w:val="00EA583C"/>
    <w:rsid w:val="00EB4AA1"/>
    <w:rsid w:val="00EB544B"/>
    <w:rsid w:val="00EC2E77"/>
    <w:rsid w:val="00ED0281"/>
    <w:rsid w:val="00ED7360"/>
    <w:rsid w:val="00EE5519"/>
    <w:rsid w:val="00EE6578"/>
    <w:rsid w:val="00F10D8C"/>
    <w:rsid w:val="00F14DE3"/>
    <w:rsid w:val="00F229E8"/>
    <w:rsid w:val="00F25951"/>
    <w:rsid w:val="00F25B62"/>
    <w:rsid w:val="00F2717F"/>
    <w:rsid w:val="00F3145F"/>
    <w:rsid w:val="00F32578"/>
    <w:rsid w:val="00F33360"/>
    <w:rsid w:val="00F3428A"/>
    <w:rsid w:val="00F36AE2"/>
    <w:rsid w:val="00F40110"/>
    <w:rsid w:val="00F5237B"/>
    <w:rsid w:val="00F524FA"/>
    <w:rsid w:val="00F53EA6"/>
    <w:rsid w:val="00F564CB"/>
    <w:rsid w:val="00F60BFD"/>
    <w:rsid w:val="00F66A3A"/>
    <w:rsid w:val="00F728D2"/>
    <w:rsid w:val="00F746D4"/>
    <w:rsid w:val="00F82CD8"/>
    <w:rsid w:val="00F91424"/>
    <w:rsid w:val="00F91585"/>
    <w:rsid w:val="00F963E8"/>
    <w:rsid w:val="00FA5434"/>
    <w:rsid w:val="00FA5817"/>
    <w:rsid w:val="00FB13B2"/>
    <w:rsid w:val="00FB328D"/>
    <w:rsid w:val="00FC1CBE"/>
    <w:rsid w:val="00FC2571"/>
    <w:rsid w:val="00FC2A17"/>
    <w:rsid w:val="00FC3937"/>
    <w:rsid w:val="00FD239B"/>
    <w:rsid w:val="00FD2FC9"/>
    <w:rsid w:val="00FD55F1"/>
    <w:rsid w:val="00FD668A"/>
    <w:rsid w:val="00FE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gitternetz">
    <w:name w:val="Table Grid"/>
    <w:basedOn w:val="NormaleTabelle"/>
    <w:rsid w:val="00CD2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FE66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F26BD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1405"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link w:val="berschrift2Zchn"/>
    <w:uiPriority w:val="9"/>
    <w:qFormat/>
    <w:rsid w:val="00A61405"/>
    <w:pPr>
      <w:keepNext/>
      <w:spacing w:before="240" w:after="24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61405"/>
    <w:pPr>
      <w:keepNext/>
      <w:spacing w:before="240" w:after="24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61405"/>
    <w:pPr>
      <w:keepNext/>
      <w:spacing w:before="240" w:after="60"/>
      <w:outlineLvl w:val="3"/>
    </w:pPr>
    <w:rPr>
      <w:rFonts w:cs="Times New Roman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215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215923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215923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215923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215923"/>
    <w:p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A61405"/>
    <w:rPr>
      <w:rFonts w:ascii="Arial" w:hAnsi="Arial" w:cs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61405"/>
    <w:rPr>
      <w:rFonts w:ascii="Arial" w:hAnsi="Arial" w:cs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A61405"/>
    <w:rPr>
      <w:rFonts w:ascii="Arial" w:hAnsi="Arial" w:cs="Arial"/>
      <w:b/>
      <w:bCs/>
      <w:sz w:val="2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61405"/>
    <w:rPr>
      <w:rFonts w:ascii="Arial" w:hAnsi="Arial"/>
      <w:b/>
      <w:bCs/>
      <w:sz w:val="22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sid w:val="000E4A0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sid w:val="000E4A0D"/>
    <w:rPr>
      <w:rFonts w:ascii="Calibri" w:hAnsi="Calibr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sid w:val="000E4A0D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sid w:val="000E4A0D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sid w:val="000E4A0D"/>
    <w:rPr>
      <w:rFonts w:ascii="Cambria" w:hAnsi="Cambria" w:cs="Times New Roman"/>
      <w:sz w:val="22"/>
      <w:szCs w:val="22"/>
    </w:rPr>
  </w:style>
  <w:style w:type="paragraph" w:styleId="Kopfzeile">
    <w:name w:val="header"/>
    <w:basedOn w:val="Standard"/>
    <w:link w:val="KopfzeileZchn"/>
    <w:uiPriority w:val="99"/>
    <w:rsid w:val="00731DBB"/>
    <w:rPr>
      <w:color w:val="999999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D205A"/>
    <w:rPr>
      <w:rFonts w:ascii="Arial" w:hAnsi="Arial" w:cs="Arial"/>
      <w:color w:val="999999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EC2E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E4A0D"/>
    <w:rPr>
      <w:rFonts w:ascii="Arial" w:hAnsi="Arial" w:cs="Arial"/>
      <w:sz w:val="24"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rsid w:val="00215923"/>
  </w:style>
  <w:style w:type="paragraph" w:customStyle="1" w:styleId="EinleitungTeaser">
    <w:name w:val="Einleitung/Teaser"/>
    <w:basedOn w:val="Standard"/>
    <w:next w:val="Standard"/>
    <w:rsid w:val="00DE20AF"/>
    <w:pPr>
      <w:spacing w:after="240"/>
    </w:pPr>
    <w:rPr>
      <w:b/>
      <w:szCs w:val="20"/>
    </w:rPr>
  </w:style>
  <w:style w:type="paragraph" w:customStyle="1" w:styleId="Nummerierung">
    <w:name w:val="Nummerierung"/>
    <w:basedOn w:val="Aufzhlung"/>
    <w:next w:val="Aufzhlung"/>
    <w:rsid w:val="00AE292D"/>
    <w:pPr>
      <w:spacing w:before="0" w:after="120"/>
      <w:ind w:left="511" w:hanging="227"/>
    </w:pPr>
  </w:style>
  <w:style w:type="paragraph" w:customStyle="1" w:styleId="Aufzhlung">
    <w:name w:val="Aufzählung"/>
    <w:basedOn w:val="Standard"/>
    <w:link w:val="AufzhlungZchnZchn"/>
    <w:rsid w:val="000648A7"/>
    <w:pPr>
      <w:tabs>
        <w:tab w:val="left" w:leader="underscore" w:pos="8505"/>
      </w:tabs>
      <w:spacing w:before="200" w:after="360"/>
      <w:ind w:left="113" w:hanging="113"/>
    </w:pPr>
  </w:style>
  <w:style w:type="character" w:customStyle="1" w:styleId="AufzhlungZchnZchn">
    <w:name w:val="Aufzählung Zchn Zchn"/>
    <w:basedOn w:val="Absatz-Standardschriftart"/>
    <w:link w:val="Aufzhlung"/>
    <w:locked/>
    <w:rsid w:val="000648A7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Textfett">
    <w:name w:val="Text fett"/>
    <w:basedOn w:val="Absatz-Standardschriftart"/>
    <w:rsid w:val="00DE20AF"/>
    <w:rPr>
      <w:rFonts w:ascii="Arial" w:hAnsi="Arial" w:cs="Arial"/>
      <w:b/>
      <w:sz w:val="22"/>
    </w:rPr>
  </w:style>
  <w:style w:type="paragraph" w:styleId="Beschriftung">
    <w:name w:val="caption"/>
    <w:basedOn w:val="Standard"/>
    <w:next w:val="Standard"/>
    <w:uiPriority w:val="35"/>
    <w:qFormat/>
    <w:rsid w:val="00215923"/>
    <w:rPr>
      <w:b/>
      <w:bCs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rsid w:val="00215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E4A0D"/>
    <w:rPr>
      <w:rFonts w:cs="Arial"/>
      <w:sz w:val="2"/>
    </w:rPr>
  </w:style>
  <w:style w:type="paragraph" w:styleId="Endnotentext">
    <w:name w:val="endnote text"/>
    <w:basedOn w:val="Standard"/>
    <w:link w:val="EndnotentextZchn"/>
    <w:uiPriority w:val="99"/>
    <w:semiHidden/>
    <w:rsid w:val="00215923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0E4A0D"/>
    <w:rPr>
      <w:rFonts w:ascii="Arial" w:hAnsi="Arial" w:cs="Arial"/>
    </w:rPr>
  </w:style>
  <w:style w:type="paragraph" w:styleId="Funotentext">
    <w:name w:val="footnote text"/>
    <w:basedOn w:val="Standard"/>
    <w:link w:val="FunotentextZchn"/>
    <w:uiPriority w:val="99"/>
    <w:semiHidden/>
    <w:rsid w:val="002159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0E4A0D"/>
    <w:rPr>
      <w:rFonts w:ascii="Arial" w:hAnsi="Arial" w:cs="Arial"/>
    </w:rPr>
  </w:style>
  <w:style w:type="paragraph" w:styleId="Index1">
    <w:name w:val="index 1"/>
    <w:basedOn w:val="Standard"/>
    <w:next w:val="Standard"/>
    <w:autoRedefine/>
    <w:uiPriority w:val="99"/>
    <w:semiHidden/>
    <w:rsid w:val="00215923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215923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215923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215923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215923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215923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215923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215923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215923"/>
    <w:pPr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rsid w:val="00215923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rsid w:val="0021592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0E4A0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159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0E4A0D"/>
    <w:rPr>
      <w:rFonts w:ascii="Arial" w:hAnsi="Arial" w:cs="Arial"/>
      <w:b/>
      <w:bCs/>
    </w:rPr>
  </w:style>
  <w:style w:type="paragraph" w:styleId="Makrotext">
    <w:name w:val="macro"/>
    <w:link w:val="MakrotextZchn"/>
    <w:uiPriority w:val="99"/>
    <w:semiHidden/>
    <w:rsid w:val="002159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0E4A0D"/>
    <w:rPr>
      <w:rFonts w:ascii="Courier New" w:hAnsi="Courier New" w:cs="Courier New"/>
      <w:lang w:val="de-DE" w:eastAsia="de-DE" w:bidi="ar-SA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215923"/>
    <w:pPr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rsid w:val="00215923"/>
    <w:pPr>
      <w:spacing w:before="120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2159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E4A0D"/>
    <w:rPr>
      <w:rFonts w:cs="Arial"/>
      <w:sz w:val="2"/>
    </w:rPr>
  </w:style>
  <w:style w:type="paragraph" w:styleId="Verzeichnis1">
    <w:name w:val="toc 1"/>
    <w:basedOn w:val="Standard"/>
    <w:next w:val="Standard"/>
    <w:autoRedefine/>
    <w:uiPriority w:val="39"/>
    <w:semiHidden/>
    <w:rsid w:val="00215923"/>
  </w:style>
  <w:style w:type="paragraph" w:styleId="Verzeichnis2">
    <w:name w:val="toc 2"/>
    <w:basedOn w:val="Standard"/>
    <w:next w:val="Standard"/>
    <w:autoRedefine/>
    <w:uiPriority w:val="39"/>
    <w:semiHidden/>
    <w:rsid w:val="00215923"/>
    <w:pPr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rsid w:val="00215923"/>
    <w:pPr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rsid w:val="00215923"/>
    <w:pPr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rsid w:val="00215923"/>
    <w:pPr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rsid w:val="00215923"/>
    <w:pPr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rsid w:val="00215923"/>
    <w:pPr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rsid w:val="00215923"/>
    <w:pPr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rsid w:val="00215923"/>
    <w:pPr>
      <w:ind w:left="1920"/>
    </w:pPr>
  </w:style>
  <w:style w:type="character" w:styleId="Hyperlink">
    <w:name w:val="Hyperlink"/>
    <w:basedOn w:val="Absatz-Standardschriftart"/>
    <w:uiPriority w:val="99"/>
    <w:rsid w:val="00731DBB"/>
    <w:rPr>
      <w:rFonts w:ascii="Arial" w:hAnsi="Arial" w:cs="Times New Roman"/>
      <w:color w:val="999999"/>
      <w:sz w:val="22"/>
      <w:u w:val="single"/>
    </w:rPr>
  </w:style>
  <w:style w:type="table" w:customStyle="1" w:styleId="57">
    <w:name w:val="57"/>
    <w:uiPriority w:val="99"/>
    <w:rsid w:val="00CF69A0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customStyle="1" w:styleId="573">
    <w:name w:val="573"/>
    <w:rsid w:val="000E4A0D"/>
  </w:style>
  <w:style w:type="paragraph" w:customStyle="1" w:styleId="572">
    <w:name w:val="572"/>
    <w:rsid w:val="000E4A0D"/>
  </w:style>
  <w:style w:type="paragraph" w:customStyle="1" w:styleId="571">
    <w:name w:val="571"/>
    <w:rsid w:val="000E4A0D"/>
  </w:style>
  <w:style w:type="paragraph" w:customStyle="1" w:styleId="3">
    <w:name w:val="3"/>
    <w:rsid w:val="000E4A0D"/>
  </w:style>
  <w:style w:type="paragraph" w:customStyle="1" w:styleId="33">
    <w:name w:val="33"/>
    <w:rsid w:val="000E4A0D"/>
  </w:style>
  <w:style w:type="paragraph" w:customStyle="1" w:styleId="32">
    <w:name w:val="32"/>
    <w:rsid w:val="000E4A0D"/>
  </w:style>
  <w:style w:type="paragraph" w:customStyle="1" w:styleId="31">
    <w:name w:val="31"/>
    <w:rsid w:val="000E4A0D"/>
  </w:style>
  <w:style w:type="paragraph" w:customStyle="1" w:styleId="TabellemitKopfzeile">
    <w:name w:val="Tabelle mit Kopfzeile"/>
    <w:rsid w:val="000E4A0D"/>
  </w:style>
  <w:style w:type="paragraph" w:customStyle="1" w:styleId="FormatvorlageAufzhlungLinks095cm">
    <w:name w:val="Formatvorlage Aufzählung + Links:  095 cm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1">
    <w:name w:val="Formatvorlage Aufzählung + Links:  095 cm1"/>
    <w:basedOn w:val="Aufzhlung"/>
    <w:rsid w:val="00AE292D"/>
    <w:pPr>
      <w:spacing w:before="120"/>
      <w:ind w:left="539"/>
    </w:pPr>
    <w:rPr>
      <w:rFonts w:cs="Times New Roman"/>
      <w:szCs w:val="20"/>
    </w:rPr>
  </w:style>
  <w:style w:type="paragraph" w:customStyle="1" w:styleId="Aufzhlung2">
    <w:name w:val="Aufzählung2"/>
    <w:basedOn w:val="Aufzhlung"/>
    <w:rsid w:val="008E49EF"/>
    <w:pPr>
      <w:spacing w:before="120"/>
      <w:ind w:left="244" w:firstLine="0"/>
    </w:pPr>
    <w:rPr>
      <w:rFonts w:cs="Times New Roman"/>
      <w:szCs w:val="20"/>
    </w:rPr>
  </w:style>
  <w:style w:type="paragraph" w:customStyle="1" w:styleId="FormatvorlageAufzhlungLinks095cm2">
    <w:name w:val="Formatvorlage Aufzählung + Links:  095 cm2"/>
    <w:basedOn w:val="Aufzhlung"/>
    <w:rsid w:val="00B45E55"/>
    <w:pPr>
      <w:spacing w:before="120"/>
      <w:ind w:left="539"/>
    </w:pPr>
    <w:rPr>
      <w:rFonts w:cs="Times New Roman"/>
      <w:szCs w:val="20"/>
    </w:rPr>
  </w:style>
  <w:style w:type="paragraph" w:customStyle="1" w:styleId="FormatvorlageAufzhlungLinks095cm3">
    <w:name w:val="Formatvorlage Aufzählung + Links:  095 cm3"/>
    <w:basedOn w:val="Aufzhlung"/>
    <w:rsid w:val="00B45E55"/>
    <w:pPr>
      <w:ind w:left="539"/>
    </w:pPr>
    <w:rPr>
      <w:rFonts w:cs="Times New Roman"/>
      <w:szCs w:val="20"/>
    </w:rPr>
  </w:style>
  <w:style w:type="paragraph" w:customStyle="1" w:styleId="Kopfzeileplanet-berufde">
    <w:name w:val="Kopfzeile planet-beruf.de"/>
    <w:basedOn w:val="Kopfzeile"/>
    <w:link w:val="Kopfzeileplanet-berufdeZchnZchn"/>
    <w:rsid w:val="009D205A"/>
    <w:pPr>
      <w:spacing w:after="480"/>
    </w:pPr>
    <w:rPr>
      <w:color w:val="808080"/>
    </w:rPr>
  </w:style>
  <w:style w:type="character" w:customStyle="1" w:styleId="Kopfzeileplanet-berufdeZchnZchn">
    <w:name w:val="Kopfzeile planet-beruf.de Zchn Zchn"/>
    <w:basedOn w:val="KopfzeileZchn"/>
    <w:link w:val="Kopfzeileplanet-berufde"/>
    <w:locked/>
    <w:rsid w:val="009D205A"/>
    <w:rPr>
      <w:rFonts w:ascii="Arial" w:hAnsi="Arial" w:cs="Arial"/>
      <w:color w:val="808080"/>
      <w:sz w:val="24"/>
      <w:szCs w:val="24"/>
      <w:lang w:val="de-DE" w:eastAsia="de-DE" w:bidi="ar-SA"/>
    </w:rPr>
  </w:style>
  <w:style w:type="character" w:customStyle="1" w:styleId="textfett0">
    <w:name w:val="textfett"/>
    <w:basedOn w:val="Absatz-Standardschriftart"/>
    <w:rsid w:val="002476A2"/>
  </w:style>
  <w:style w:type="character" w:customStyle="1" w:styleId="enlang">
    <w:name w:val="enlang"/>
    <w:basedOn w:val="Absatz-Standardschriftart"/>
    <w:rsid w:val="004B43AB"/>
  </w:style>
  <w:style w:type="character" w:styleId="Fett">
    <w:name w:val="Strong"/>
    <w:basedOn w:val="Absatz-Standardschriftart"/>
    <w:uiPriority w:val="22"/>
    <w:qFormat/>
    <w:rsid w:val="004B43AB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4F26BD"/>
    <w:pPr>
      <w:spacing w:before="240" w:after="60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4F26BD"/>
    <w:rPr>
      <w:rFonts w:ascii="Arial" w:eastAsiaTheme="majorEastAsia" w:hAnsi="Arial" w:cstheme="majorBidi"/>
      <w:b/>
      <w:bCs/>
      <w:kern w:val="28"/>
      <w:sz w:val="22"/>
      <w:szCs w:val="32"/>
    </w:rPr>
  </w:style>
  <w:style w:type="paragraph" w:styleId="Listenabsatz">
    <w:name w:val="List Paragraph"/>
    <w:basedOn w:val="Standard"/>
    <w:uiPriority w:val="34"/>
    <w:qFormat/>
    <w:rsid w:val="006A55B6"/>
    <w:pPr>
      <w:ind w:left="720"/>
      <w:contextualSpacing/>
    </w:pPr>
  </w:style>
  <w:style w:type="paragraph" w:styleId="Textkrper">
    <w:name w:val="Body Text"/>
    <w:basedOn w:val="Standard"/>
    <w:link w:val="TextkrperZchn"/>
    <w:unhideWhenUsed/>
    <w:rsid w:val="00CD2F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CD2FD2"/>
    <w:rPr>
      <w:rFonts w:ascii="Arial" w:hAnsi="Arial" w:cs="Arial"/>
      <w:sz w:val="22"/>
      <w:szCs w:val="24"/>
    </w:rPr>
  </w:style>
  <w:style w:type="table" w:styleId="Tabellenraster">
    <w:name w:val="Table Grid"/>
    <w:basedOn w:val="NormaleTabelle"/>
    <w:rsid w:val="00CD2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enzeile-Zeile">
    <w:name w:val="Tabellenüberschriftenzeile - Zeile"/>
    <w:basedOn w:val="berschrift4"/>
    <w:qFormat/>
    <w:rsid w:val="00CD2FD2"/>
  </w:style>
  <w:style w:type="character" w:styleId="Platzhaltertext">
    <w:name w:val="Placeholder Text"/>
    <w:basedOn w:val="Absatz-Standardschriftart"/>
    <w:uiPriority w:val="99"/>
    <w:semiHidden/>
    <w:rsid w:val="00765FE8"/>
    <w:rPr>
      <w:color w:val="808080"/>
    </w:rPr>
  </w:style>
  <w:style w:type="character" w:styleId="Kommentarzeichen">
    <w:name w:val="annotation reference"/>
    <w:basedOn w:val="Absatz-Standardschriftart"/>
    <w:rsid w:val="00FE661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1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1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2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4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lanet-beruf_2021\Arbeitsdaten\Redaktion\Organisation\Vorlagen\Vorlage_Beitraege\Mustervorlage_Unterrichtsidee_barrierefre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29706-9D2B-4960-813A-F28E423226FB}"/>
      </w:docPartPr>
      <w:docPartBody>
        <w:p w:rsidR="001C2D6D" w:rsidRDefault="001C2D6D">
          <w:r w:rsidRPr="00A55A3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41B121C31FE4A67B3F572CB8AD58A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7BE4-78C5-435E-A178-605BE3C2E649}"/>
      </w:docPartPr>
      <w:docPartBody>
        <w:p w:rsidR="00A37E1F" w:rsidRDefault="00A37E1F">
          <w: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8B5B467D4524880B535C6CEA231D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4A874-1BCE-4215-B192-5F7AF716B158}"/>
      </w:docPartPr>
      <w:docPartBody>
        <w:p w:rsidR="00A37E1F" w:rsidRDefault="00A37E1F" w:rsidP="00A37E1F">
          <w:pPr>
            <w:pStyle w:val="08B5B467D4524880B535C6CEA231D383"/>
          </w:pPr>
          <w: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20E1688B28F7484BABD26590DDA546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CA8E67-9717-49D0-A427-394A43422EC4}"/>
      </w:docPartPr>
      <w:docPartBody>
        <w:p w:rsidR="00A37E1F" w:rsidRDefault="00A37E1F" w:rsidP="00A37E1F">
          <w:pPr>
            <w:pStyle w:val="20E1688B28F7484BABD26590DDA546A9"/>
          </w:pPr>
          <w:r>
            <w:t>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7884370E585D48D6B28488CBADFFE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CAC1E-239B-4377-82CC-C71BC0532A71}"/>
      </w:docPartPr>
      <w:docPartBody>
        <w:p w:rsidR="00A37E1F" w:rsidRDefault="00A37E1F" w:rsidP="00A37E1F">
          <w:pPr>
            <w:pStyle w:val="7884370E585D48D6B28488CBADFFE17E2"/>
          </w:pPr>
          <w:r>
            <w:rPr>
              <w:rStyle w:val="Platzhaltertext"/>
            </w:rPr>
            <w:t>_________________________________________________________________________________________________________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C2D6D"/>
    <w:rsid w:val="001C2D6D"/>
    <w:rsid w:val="00A37E1F"/>
    <w:rsid w:val="00B4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E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7E1F"/>
    <w:rPr>
      <w:color w:val="808080"/>
    </w:rPr>
  </w:style>
  <w:style w:type="paragraph" w:customStyle="1" w:styleId="08B5B467D4524880B535C6CEA231D383">
    <w:name w:val="08B5B467D4524880B535C6CEA231D383"/>
    <w:rsid w:val="00A37E1F"/>
  </w:style>
  <w:style w:type="paragraph" w:customStyle="1" w:styleId="20E1688B28F7484BABD26590DDA546A9">
    <w:name w:val="20E1688B28F7484BABD26590DDA546A9"/>
    <w:rsid w:val="00A37E1F"/>
  </w:style>
  <w:style w:type="paragraph" w:customStyle="1" w:styleId="7884370E585D48D6B28488CBADFFE17E">
    <w:name w:val="7884370E585D48D6B28488CBADFFE17E"/>
    <w:rsid w:val="00A37E1F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7884370E585D48D6B28488CBADFFE17E1">
    <w:name w:val="7884370E585D48D6B28488CBADFFE17E1"/>
    <w:rsid w:val="00A37E1F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  <w:style w:type="paragraph" w:customStyle="1" w:styleId="7884370E585D48D6B28488CBADFFE17E2">
    <w:name w:val="7884370E585D48D6B28488CBADFFE17E2"/>
    <w:rsid w:val="00A37E1F"/>
    <w:pPr>
      <w:spacing w:after="0" w:line="240" w:lineRule="auto"/>
      <w:ind w:left="720"/>
      <w:contextualSpacing/>
    </w:pPr>
    <w:rPr>
      <w:rFonts w:ascii="Arial" w:eastAsia="Times New Roman" w:hAnsi="Arial" w:cs="Arial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A18D3-CF7A-429C-98B2-36FBD326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Mustervorlage_Unterrichtsidee_barrierefrei</Template>
  <TotalTime>0</TotalTime>
  <Pages>5</Pages>
  <Words>733</Words>
  <Characters>5639</Characters>
  <Application>Microsoft Office Word</Application>
  <DocSecurity>4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Unterrichtsidee: 100Fachbegriffe</vt:lpstr>
      <vt:lpstr>Checkliste: Was muss ich zur Berufsberatung mitnehmen</vt:lpstr>
    </vt:vector>
  </TitlesOfParts>
  <Company>BW Bildung und Wissen Verlag und Software GmbH</Company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Unterrichtsidee: 100Fachbegriffe</dc:title>
  <dc:creator>Redaktion planet-beruf.de</dc:creator>
  <cp:lastModifiedBy>kabashi</cp:lastModifiedBy>
  <cp:revision>2</cp:revision>
  <cp:lastPrinted>2022-09-12T08:46:00Z</cp:lastPrinted>
  <dcterms:created xsi:type="dcterms:W3CDTF">2022-09-19T11:46:00Z</dcterms:created>
  <dcterms:modified xsi:type="dcterms:W3CDTF">2022-09-19T11:46:00Z</dcterms:modified>
</cp:coreProperties>
</file>