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BD" w:rsidRPr="004F26BD" w:rsidRDefault="00446123" w:rsidP="00CD2FD2">
      <w:pPr>
        <w:pStyle w:val="berschrift1"/>
      </w:pPr>
      <w:r w:rsidRPr="006A55B6">
        <w:t>Unterrichtsidee</w:t>
      </w:r>
      <w:r>
        <w:t xml:space="preserve">: </w:t>
      </w:r>
      <w:r w:rsidR="00C373F7">
        <w:t>So digital sind Berufe heute</w:t>
      </w:r>
    </w:p>
    <w:p w:rsidR="004F26BD" w:rsidRDefault="00C373F7" w:rsidP="00A61405">
      <w:pPr>
        <w:pStyle w:val="berschrift2"/>
      </w:pPr>
      <w:r>
        <w:t>Die digitale Zukunft der Berufswelt kennenlernen</w:t>
      </w:r>
    </w:p>
    <w:p w:rsidR="00CD2FD2" w:rsidRDefault="00565D99" w:rsidP="00CD2FD2">
      <w:pPr>
        <w:pStyle w:val="berschrift3"/>
      </w:pPr>
      <w:r w:rsidRPr="00BD5E2A">
        <w:t>Ziele:</w:t>
      </w:r>
    </w:p>
    <w:p w:rsidR="00CD2FD2" w:rsidRPr="0057618B" w:rsidRDefault="00E4405B" w:rsidP="0057618B">
      <w:pPr>
        <w:pStyle w:val="Listenabsatz"/>
        <w:numPr>
          <w:ilvl w:val="0"/>
          <w:numId w:val="20"/>
        </w:numPr>
        <w:rPr>
          <w:b/>
        </w:rPr>
      </w:pPr>
      <w:r>
        <w:t>Die Schülerinnen und Schüler setzen sich mit dem Thema „Digitalisierung der Berufswelt“ auseinander.</w:t>
      </w:r>
    </w:p>
    <w:p w:rsidR="00B72934" w:rsidRPr="00E4405B" w:rsidRDefault="00E4405B" w:rsidP="0057618B">
      <w:pPr>
        <w:pStyle w:val="Listenabsatz"/>
        <w:numPr>
          <w:ilvl w:val="0"/>
          <w:numId w:val="20"/>
        </w:numPr>
        <w:rPr>
          <w:b/>
        </w:rPr>
      </w:pPr>
      <w:r>
        <w:t xml:space="preserve">Sie entdecken, wie die fortschreitende Digitalisierung Aufgaben und Tätigkeiten vieler Berufe verändert. </w:t>
      </w:r>
    </w:p>
    <w:p w:rsidR="00E4405B" w:rsidRPr="0057618B" w:rsidRDefault="00E4405B" w:rsidP="0057618B">
      <w:pPr>
        <w:pStyle w:val="Listenabsatz"/>
        <w:numPr>
          <w:ilvl w:val="0"/>
          <w:numId w:val="20"/>
        </w:numPr>
        <w:rPr>
          <w:b/>
        </w:rPr>
      </w:pPr>
      <w:r>
        <w:t xml:space="preserve">Die Schülerinnen und Schüler analysieren Berufe anhand ihrer digitalen Tätigkeiten und überlegen sich, ob sie in einem der ausgewählten Berufe arbeiten möchten. </w:t>
      </w:r>
    </w:p>
    <w:p w:rsidR="00B72934" w:rsidRPr="00B72934" w:rsidRDefault="00565D99" w:rsidP="00A61405">
      <w:pPr>
        <w:pStyle w:val="berschrift3"/>
      </w:pPr>
      <w:r w:rsidRPr="00BD5E2A">
        <w:t>Beschreibung:</w:t>
      </w:r>
    </w:p>
    <w:p w:rsidR="00B72934" w:rsidRDefault="004E4EE5" w:rsidP="00B72934">
      <w:pPr>
        <w:rPr>
          <w:szCs w:val="20"/>
        </w:rPr>
      </w:pPr>
      <w:r>
        <w:rPr>
          <w:szCs w:val="20"/>
        </w:rPr>
        <w:t>Di</w:t>
      </w:r>
      <w:r w:rsidR="00BC6939">
        <w:rPr>
          <w:szCs w:val="20"/>
        </w:rPr>
        <w:t xml:space="preserve">e Schüler/innen </w:t>
      </w:r>
      <w:r w:rsidR="001C03B6">
        <w:rPr>
          <w:szCs w:val="20"/>
        </w:rPr>
        <w:t>erkennen</w:t>
      </w:r>
      <w:r w:rsidR="00BC6939">
        <w:rPr>
          <w:szCs w:val="20"/>
        </w:rPr>
        <w:t>, wie b</w:t>
      </w:r>
      <w:r>
        <w:rPr>
          <w:szCs w:val="20"/>
        </w:rPr>
        <w:t xml:space="preserve">edeutend die fortschreitende Digitalisierung für die Arbeitswelt geworden ist und wie sich </w:t>
      </w:r>
      <w:r w:rsidR="001C03B6">
        <w:rPr>
          <w:szCs w:val="20"/>
        </w:rPr>
        <w:t xml:space="preserve">dadurch </w:t>
      </w:r>
      <w:r>
        <w:rPr>
          <w:szCs w:val="20"/>
        </w:rPr>
        <w:t>Aufgaben und Tätigkeiten vieler Berufe verändern.</w:t>
      </w:r>
    </w:p>
    <w:p w:rsidR="00B72934" w:rsidRPr="00B72934" w:rsidRDefault="00B72934" w:rsidP="00A4779C">
      <w:pPr>
        <w:pStyle w:val="berschrift3"/>
        <w:numPr>
          <w:ilvl w:val="0"/>
          <w:numId w:val="3"/>
        </w:numPr>
      </w:pPr>
      <w:r w:rsidRPr="00B72934">
        <w:t>Vorbereitung</w:t>
      </w:r>
    </w:p>
    <w:p w:rsidR="00792BB8" w:rsidRDefault="00792BB8" w:rsidP="00792BB8">
      <w:pPr>
        <w:pStyle w:val="Listenabsatz"/>
        <w:numPr>
          <w:ilvl w:val="0"/>
          <w:numId w:val="22"/>
        </w:numPr>
        <w:rPr>
          <w:szCs w:val="20"/>
        </w:rPr>
      </w:pPr>
      <w:r>
        <w:rPr>
          <w:szCs w:val="20"/>
        </w:rPr>
        <w:t>Raum mit Internetanschluss und Tafel/Whiteboard</w:t>
      </w:r>
    </w:p>
    <w:p w:rsidR="00792BB8" w:rsidRDefault="00792BB8" w:rsidP="00792BB8">
      <w:pPr>
        <w:pStyle w:val="Listenabsatz"/>
        <w:numPr>
          <w:ilvl w:val="0"/>
          <w:numId w:val="22"/>
        </w:numPr>
        <w:rPr>
          <w:szCs w:val="20"/>
        </w:rPr>
      </w:pPr>
      <w:r>
        <w:rPr>
          <w:szCs w:val="20"/>
        </w:rPr>
        <w:t>Laptops/Computer für die Recherche</w:t>
      </w:r>
    </w:p>
    <w:p w:rsidR="00792BB8" w:rsidRDefault="00792BB8" w:rsidP="00792BB8">
      <w:pPr>
        <w:pStyle w:val="Listenabsatz"/>
        <w:numPr>
          <w:ilvl w:val="0"/>
          <w:numId w:val="22"/>
        </w:numPr>
        <w:rPr>
          <w:szCs w:val="20"/>
        </w:rPr>
      </w:pPr>
      <w:r>
        <w:rPr>
          <w:szCs w:val="20"/>
        </w:rPr>
        <w:t>Arbeitsblätter ausdrucken</w:t>
      </w:r>
    </w:p>
    <w:p w:rsidR="00792BB8" w:rsidRPr="001B5387" w:rsidRDefault="00792BB8" w:rsidP="00792BB8">
      <w:pPr>
        <w:pStyle w:val="Listenabsatz"/>
        <w:numPr>
          <w:ilvl w:val="0"/>
          <w:numId w:val="22"/>
        </w:numPr>
        <w:rPr>
          <w:szCs w:val="20"/>
        </w:rPr>
      </w:pPr>
      <w:r>
        <w:rPr>
          <w:szCs w:val="20"/>
        </w:rPr>
        <w:t>Stifte und Papier für Notizen</w:t>
      </w:r>
    </w:p>
    <w:p w:rsidR="002F1B69" w:rsidRPr="002F1B69" w:rsidRDefault="002F1B69" w:rsidP="002F1B69">
      <w:pPr>
        <w:pStyle w:val="berschrift3"/>
        <w:numPr>
          <w:ilvl w:val="0"/>
          <w:numId w:val="3"/>
        </w:numPr>
      </w:pPr>
      <w:r>
        <w:t>Digitalisierung in der Arbeitswelt vorstellen</w:t>
      </w:r>
    </w:p>
    <w:p w:rsidR="00B72934" w:rsidRDefault="006045A7" w:rsidP="00B72934">
      <w:pPr>
        <w:rPr>
          <w:szCs w:val="20"/>
        </w:rPr>
      </w:pPr>
      <w:r>
        <w:rPr>
          <w:szCs w:val="20"/>
        </w:rPr>
        <w:t>Ihre Schüler/innen überlegen, was Digitalisierung bedeutet und welche digitalen Tätigkeiten in vielen Berufen eine Rolle spielen.</w:t>
      </w:r>
    </w:p>
    <w:p w:rsidR="006045A7" w:rsidRDefault="006045A7" w:rsidP="00B72934">
      <w:pPr>
        <w:rPr>
          <w:szCs w:val="20"/>
        </w:rPr>
      </w:pPr>
    </w:p>
    <w:p w:rsidR="006045A7" w:rsidRPr="006045A7" w:rsidRDefault="006045A7" w:rsidP="006045A7">
      <w:pPr>
        <w:pStyle w:val="Listenabsatz"/>
        <w:numPr>
          <w:ilvl w:val="0"/>
          <w:numId w:val="23"/>
        </w:numPr>
        <w:rPr>
          <w:szCs w:val="20"/>
        </w:rPr>
      </w:pPr>
      <w:r w:rsidRPr="006045A7">
        <w:rPr>
          <w:szCs w:val="20"/>
        </w:rPr>
        <w:t>Schreiben Sie die Begriffe „Digitalisierung“ und „Arbeitswelt 4.0“ auf das (interaktive</w:t>
      </w:r>
      <w:r w:rsidR="001C03B6">
        <w:rPr>
          <w:szCs w:val="20"/>
        </w:rPr>
        <w:t>)</w:t>
      </w:r>
      <w:r w:rsidRPr="006045A7">
        <w:rPr>
          <w:szCs w:val="20"/>
        </w:rPr>
        <w:t xml:space="preserve"> Whiteboard/ die Tafel.</w:t>
      </w:r>
    </w:p>
    <w:p w:rsidR="006045A7" w:rsidRPr="006045A7" w:rsidRDefault="006045A7" w:rsidP="006045A7">
      <w:pPr>
        <w:pStyle w:val="Listenabsatz"/>
        <w:numPr>
          <w:ilvl w:val="0"/>
          <w:numId w:val="23"/>
        </w:numPr>
        <w:rPr>
          <w:szCs w:val="20"/>
        </w:rPr>
      </w:pPr>
      <w:r w:rsidRPr="006045A7">
        <w:rPr>
          <w:szCs w:val="20"/>
        </w:rPr>
        <w:t>Fragen Sie Ihre Schüler/innen, was ihnen zu den Begriffen „Digitalisierung“ und „Arbeitswelt</w:t>
      </w:r>
      <w:r w:rsidR="00BC6939">
        <w:rPr>
          <w:szCs w:val="20"/>
        </w:rPr>
        <w:t xml:space="preserve"> 4.0</w:t>
      </w:r>
      <w:r w:rsidRPr="006045A7">
        <w:rPr>
          <w:szCs w:val="20"/>
        </w:rPr>
        <w:t>“ einfällt und was ihre eigene Einstellung zu diesen Themen ist.</w:t>
      </w:r>
    </w:p>
    <w:p w:rsidR="00484546" w:rsidRPr="00D05819" w:rsidRDefault="006045A7" w:rsidP="00484546">
      <w:pPr>
        <w:pStyle w:val="Listenabsatz"/>
        <w:numPr>
          <w:ilvl w:val="0"/>
          <w:numId w:val="23"/>
        </w:numPr>
        <w:rPr>
          <w:szCs w:val="20"/>
        </w:rPr>
      </w:pPr>
      <w:r w:rsidRPr="006045A7">
        <w:rPr>
          <w:szCs w:val="20"/>
        </w:rPr>
        <w:t xml:space="preserve">Fragen Sie nach, ob sie bereits digitale Tätigkeiten in Berufen kennen. Sammeln Sie die vorgeschlagenen Tätigkeiten auf dem Whiteboard/der Tafel. </w:t>
      </w:r>
    </w:p>
    <w:p w:rsidR="00484546" w:rsidRPr="00D05819" w:rsidRDefault="00484546" w:rsidP="00D05819">
      <w:pPr>
        <w:pStyle w:val="berschrift3"/>
        <w:numPr>
          <w:ilvl w:val="0"/>
          <w:numId w:val="3"/>
        </w:numPr>
      </w:pPr>
      <w:r w:rsidRPr="00D05819">
        <w:t>Berufe auswählen</w:t>
      </w:r>
    </w:p>
    <w:p w:rsidR="00484546" w:rsidRPr="00D05819" w:rsidRDefault="003012A2" w:rsidP="00484546">
      <w:pPr>
        <w:rPr>
          <w:color w:val="000000" w:themeColor="text1"/>
        </w:rPr>
      </w:pPr>
      <w:r>
        <w:rPr>
          <w:szCs w:val="20"/>
        </w:rPr>
        <w:t xml:space="preserve">Sie teilen den Schüler/innen das Arbeitsblatt </w:t>
      </w:r>
      <w:r w:rsidRPr="00484546">
        <w:rPr>
          <w:b/>
          <w:szCs w:val="20"/>
        </w:rPr>
        <w:t>„Digitale Tätigkeiten recherchieren“</w:t>
      </w:r>
      <w:r>
        <w:rPr>
          <w:szCs w:val="20"/>
        </w:rPr>
        <w:t xml:space="preserve"> aus. </w:t>
      </w:r>
      <w:r>
        <w:t xml:space="preserve">Danach gehen </w:t>
      </w:r>
      <w:r w:rsidR="001C03B6">
        <w:t>S</w:t>
      </w:r>
      <w:r>
        <w:t xml:space="preserve">ie mit den Schüler/innen auf </w:t>
      </w:r>
      <w:hyperlink r:id="rId8" w:history="1">
        <w:r w:rsidRPr="00286505">
          <w:rPr>
            <w:rStyle w:val="Hyperlink"/>
            <w:rFonts w:cs="Arial"/>
            <w:b/>
            <w:bCs/>
            <w:iCs/>
            <w:color w:val="A50021"/>
          </w:rPr>
          <w:t>Schüler/innen » Welche Ausbildungen gibt es? » Welche Berufe gibt es » Berufsfelder</w:t>
        </w:r>
      </w:hyperlink>
      <w:r>
        <w:rPr>
          <w:bCs/>
          <w:iCs/>
          <w:color w:val="000000" w:themeColor="text1"/>
        </w:rPr>
        <w:t>. Jede/r Schüler/in wählt jeweils drei interessante Berufsfelder aus und klickt sich über die Teilberufsfelder zu den Berufen. Die Schüler/innen wählen 3 Berufe aus unterschiedlichen Berufsfeldern aus und tragen ihre Wahl in das Arbeitsblatt ein.</w:t>
      </w:r>
    </w:p>
    <w:p w:rsidR="00B72934" w:rsidRPr="00B72934" w:rsidRDefault="002F1B69" w:rsidP="00A4779C">
      <w:pPr>
        <w:pStyle w:val="berschrift3"/>
        <w:numPr>
          <w:ilvl w:val="0"/>
          <w:numId w:val="3"/>
        </w:numPr>
      </w:pPr>
      <w:r>
        <w:t>Digitale Tätigkeiten in Berufen recherchieren</w:t>
      </w:r>
    </w:p>
    <w:p w:rsidR="00B72934" w:rsidRPr="00B72934" w:rsidRDefault="00484546" w:rsidP="00B72934">
      <w:pPr>
        <w:rPr>
          <w:szCs w:val="20"/>
        </w:rPr>
      </w:pPr>
      <w:r>
        <w:rPr>
          <w:szCs w:val="20"/>
        </w:rPr>
        <w:t>Im Anschluss öffnen sie den BERU</w:t>
      </w:r>
      <w:r w:rsidR="00DD5647">
        <w:rPr>
          <w:szCs w:val="20"/>
        </w:rPr>
        <w:t xml:space="preserve">FENET-Steckbrief </w:t>
      </w:r>
      <w:r w:rsidR="001C03B6">
        <w:rPr>
          <w:szCs w:val="20"/>
        </w:rPr>
        <w:t xml:space="preserve"> des jeweiligen Berufes auf </w:t>
      </w:r>
      <w:r w:rsidR="00DD5647">
        <w:rPr>
          <w:szCs w:val="20"/>
        </w:rPr>
        <w:t xml:space="preserve"> </w:t>
      </w:r>
      <w:hyperlink r:id="rId9" w:history="1">
        <w:r w:rsidR="003012A2" w:rsidRPr="006E5FAF">
          <w:rPr>
            <w:rStyle w:val="Hyperlink"/>
            <w:rFonts w:cs="Arial"/>
            <w:b/>
            <w:color w:val="A50021"/>
            <w:szCs w:val="20"/>
          </w:rPr>
          <w:t>Berufe A-Z</w:t>
        </w:r>
      </w:hyperlink>
      <w:r w:rsidR="00961B06">
        <w:rPr>
          <w:color w:val="000000" w:themeColor="text1"/>
          <w:szCs w:val="20"/>
        </w:rPr>
        <w:t>.</w:t>
      </w:r>
      <w:r>
        <w:rPr>
          <w:szCs w:val="20"/>
        </w:rPr>
        <w:t xml:space="preserve"> Die Schüler/innen lesen den BERUFENET-Steckbrief und notieren sich die digitalen Tätigkeiten auf dem Arbeitsblatt. </w:t>
      </w:r>
      <w:r w:rsidR="001C03B6">
        <w:rPr>
          <w:szCs w:val="20"/>
        </w:rPr>
        <w:t>Findet sich bei einem</w:t>
      </w:r>
      <w:r>
        <w:rPr>
          <w:szCs w:val="20"/>
        </w:rPr>
        <w:t xml:space="preserve"> Beruf keine digitale Tätigkeit, notieren sie das auch. </w:t>
      </w:r>
      <w:r w:rsidRPr="008607A6">
        <w:rPr>
          <w:bCs/>
        </w:rPr>
        <w:t xml:space="preserve">Außerdem </w:t>
      </w:r>
      <w:r w:rsidR="005C321B">
        <w:rPr>
          <w:bCs/>
        </w:rPr>
        <w:t>schreiben</w:t>
      </w:r>
      <w:r w:rsidRPr="008607A6">
        <w:rPr>
          <w:bCs/>
        </w:rPr>
        <w:t xml:space="preserve"> sie</w:t>
      </w:r>
      <w:r w:rsidR="005C321B">
        <w:rPr>
          <w:bCs/>
        </w:rPr>
        <w:t xml:space="preserve"> auf</w:t>
      </w:r>
      <w:r w:rsidRPr="008607A6">
        <w:rPr>
          <w:bCs/>
        </w:rPr>
        <w:t>, ob man Schulkenntnisse aus Informatik für die Ausbildung benötigt oder besondere Anforderungen im technischen Bereich gefragt sind.</w:t>
      </w:r>
    </w:p>
    <w:p w:rsidR="002F1B69" w:rsidRDefault="004E4EE5" w:rsidP="002F1B69">
      <w:pPr>
        <w:pStyle w:val="berschrift3"/>
        <w:numPr>
          <w:ilvl w:val="0"/>
          <w:numId w:val="3"/>
        </w:numPr>
      </w:pPr>
      <w:r>
        <w:lastRenderedPageBreak/>
        <w:t>Ergebnisse besprechen</w:t>
      </w:r>
    </w:p>
    <w:p w:rsidR="002F1B69" w:rsidRPr="002F1B69" w:rsidRDefault="004E4EE5" w:rsidP="002F1B69">
      <w:r>
        <w:t xml:space="preserve">Besprechen Sie mit Ihren Schülerinnen und Schülern, welche digitalen Tätigkeiten und welche Berufe sie kennengelernt haben. Fragen Sie, welche </w:t>
      </w:r>
      <w:r w:rsidR="00253250">
        <w:t>Tätigkeiten sie in den genannten Berufen</w:t>
      </w:r>
      <w:r w:rsidR="00B44923">
        <w:t xml:space="preserve"> als besonders wichtig einschätzen und </w:t>
      </w:r>
      <w:r w:rsidR="00253250">
        <w:t>ob sie sich vorstellen können, in einem der Berufe</w:t>
      </w:r>
      <w:r w:rsidR="001C03B6">
        <w:t xml:space="preserve"> zu</w:t>
      </w:r>
      <w:r w:rsidR="00253250">
        <w:t xml:space="preserve"> arbeiten</w:t>
      </w:r>
      <w:r w:rsidR="001C03B6">
        <w:t>.</w:t>
      </w:r>
      <w:r w:rsidR="00253250">
        <w:t xml:space="preserve"> Thematisieren </w:t>
      </w:r>
      <w:r w:rsidR="001C03B6">
        <w:t>S</w:t>
      </w:r>
      <w:r w:rsidR="00253250">
        <w:t>ie auch die Zugangsvoraussetzungen</w:t>
      </w:r>
      <w:r w:rsidR="001C03B6">
        <w:t xml:space="preserve"> der jeweiligen Berufe.</w:t>
      </w:r>
    </w:p>
    <w:p w:rsidR="00A03B0D" w:rsidRPr="00BD5E2A" w:rsidRDefault="00565D99" w:rsidP="00A61405">
      <w:pPr>
        <w:pStyle w:val="berschrift3"/>
      </w:pPr>
      <w:r w:rsidRPr="00BD5E2A">
        <w:t>Die Unterrichtsidee auf einen Blick: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3065"/>
        <w:gridCol w:w="3061"/>
      </w:tblGrid>
      <w:tr w:rsidR="002476A2" w:rsidTr="00184A2D">
        <w:trPr>
          <w:tblHeader/>
        </w:trPr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 w:rsidRPr="009E0B48">
              <w:t>Arbeitsaufträge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>
              <w:t>Ergebnisse/</w:t>
            </w:r>
            <w:r w:rsidRPr="009E0B48">
              <w:t>Zuwachs an Handlungskompetenzen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>
              <w:t>Medien/</w:t>
            </w:r>
            <w:r w:rsidRPr="009E0B48">
              <w:t>Material</w:t>
            </w:r>
          </w:p>
        </w:tc>
      </w:tr>
      <w:tr w:rsidR="002476A2" w:rsidTr="006D2B03"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43AB" w:rsidRPr="004B43AB" w:rsidRDefault="00834B39" w:rsidP="006A55B6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Thema „Digitalisierung der Arbeitswelt“ kennenlernen</w:t>
            </w:r>
          </w:p>
          <w:p w:rsidR="004B43AB" w:rsidRPr="004B43AB" w:rsidRDefault="00834B39" w:rsidP="006A55B6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Berufe aus verschiedenen Berufsfeldern auswählen</w:t>
            </w:r>
          </w:p>
          <w:p w:rsidR="00BD5E2A" w:rsidRDefault="00834B39" w:rsidP="006A55B6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Digitale Tätigkeiten und Anforderungen recherchieren</w:t>
            </w:r>
          </w:p>
          <w:p w:rsidR="00834B39" w:rsidRPr="007B1FC7" w:rsidRDefault="00834B39" w:rsidP="006A55B6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Ergebnisse gemeinsam reflektieren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43AB" w:rsidRPr="004B43AB" w:rsidRDefault="00834B39" w:rsidP="006A55B6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>
              <w:t>Relevanz</w:t>
            </w:r>
            <w:r w:rsidR="00C64908">
              <w:t xml:space="preserve"> des Themas „Digitalisierung der Arbeitswelt“</w:t>
            </w:r>
          </w:p>
          <w:p w:rsidR="004B43AB" w:rsidRPr="004B43AB" w:rsidRDefault="00C64908" w:rsidP="006A55B6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>
              <w:t xml:space="preserve">Einblick in die Vielfalt digitaler Tätigkeiten </w:t>
            </w:r>
          </w:p>
          <w:p w:rsidR="00BD5E2A" w:rsidRPr="006A55B6" w:rsidRDefault="00C64908" w:rsidP="006A55B6">
            <w:pPr>
              <w:pStyle w:val="Listenabsatz"/>
              <w:numPr>
                <w:ilvl w:val="0"/>
                <w:numId w:val="14"/>
              </w:numPr>
              <w:ind w:left="60" w:firstLine="0"/>
              <w:rPr>
                <w:rFonts w:ascii="Times New Roman" w:hAnsi="Times New Roman" w:cs="Times New Roman"/>
                <w:sz w:val="24"/>
              </w:rPr>
            </w:pPr>
            <w:r>
              <w:t>Recherche zu digitalen Tätigkeiten in Ausbildungsberufen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Default="00253250" w:rsidP="006A55B6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>I</w:t>
            </w:r>
            <w:r w:rsidR="00C64908">
              <w:t>nternetfähige Endgeräte (jede/r Schüler/in benötigt ein Gerät)</w:t>
            </w:r>
          </w:p>
          <w:p w:rsidR="00082976" w:rsidRDefault="00C64908" w:rsidP="006A55B6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>Arbeitsblatt „Digitale Tätigkeiten recherchieren“</w:t>
            </w:r>
          </w:p>
          <w:p w:rsidR="00082976" w:rsidRDefault="00082976" w:rsidP="00C64908">
            <w:pPr>
              <w:pStyle w:val="Listenabsatz"/>
              <w:ind w:left="112"/>
            </w:pPr>
          </w:p>
        </w:tc>
      </w:tr>
    </w:tbl>
    <w:p w:rsidR="00CD2FD2" w:rsidRDefault="00CD2FD2">
      <w:r>
        <w:br w:type="page"/>
      </w:r>
    </w:p>
    <w:p w:rsidR="00CD2FD2" w:rsidRDefault="00CD2FD2" w:rsidP="00CD2FD2">
      <w:pPr>
        <w:pStyle w:val="berschrift1"/>
      </w:pPr>
      <w:r w:rsidRPr="00CD2FD2">
        <w:lastRenderedPageBreak/>
        <w:t>Arbeitsblatt</w:t>
      </w:r>
      <w:r>
        <w:t xml:space="preserve"> 1</w:t>
      </w:r>
    </w:p>
    <w:p w:rsidR="00CD2FD2" w:rsidRDefault="002942C7" w:rsidP="00CD2FD2">
      <w:pPr>
        <w:pStyle w:val="berschrift2"/>
      </w:pPr>
      <w:r>
        <w:t>Digitale Tätigkeiten recherchieren</w:t>
      </w:r>
    </w:p>
    <w:p w:rsidR="005C321B" w:rsidRPr="005C321B" w:rsidRDefault="005C321B" w:rsidP="00961B06">
      <w:r>
        <w:t xml:space="preserve">Suche unter </w:t>
      </w:r>
      <w:hyperlink r:id="rId10" w:history="1">
        <w:r w:rsidRPr="006E5FAF">
          <w:rPr>
            <w:rStyle w:val="Hyperlink"/>
            <w:rFonts w:cs="Arial"/>
            <w:b/>
            <w:color w:val="A50021"/>
          </w:rPr>
          <w:t>Welche Ausbildungen gibt es? » Welche Berufe gibt es » Berufsfelder</w:t>
        </w:r>
      </w:hyperlink>
      <w:r>
        <w:rPr>
          <w:b/>
          <w:color w:val="FF0000"/>
        </w:rPr>
        <w:t xml:space="preserve"> </w:t>
      </w:r>
      <w:r>
        <w:t xml:space="preserve">nach drei Berufsfeldern. Klicke dich über die Teilberufsfelder zu den Berufen. Die digitalen Tätigkeiten und Anforderungen entnimmst du aus dem BERUFENET-Steckbrief der jeweiligen </w:t>
      </w:r>
      <w:r w:rsidR="006E5FAF">
        <w:t xml:space="preserve">Seite von </w:t>
      </w:r>
      <w:hyperlink r:id="rId11" w:history="1">
        <w:r w:rsidRPr="006E5FAF">
          <w:rPr>
            <w:rStyle w:val="Hyperlink"/>
            <w:rFonts w:cs="Arial"/>
            <w:b/>
            <w:color w:val="A50021"/>
          </w:rPr>
          <w:t>Berufe A-Z</w:t>
        </w:r>
      </w:hyperlink>
      <w:r>
        <w:t>.</w:t>
      </w:r>
    </w:p>
    <w:p w:rsidR="00FB586C" w:rsidRDefault="00FB586C" w:rsidP="00CD2F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5"/>
        <w:gridCol w:w="2977"/>
        <w:gridCol w:w="3882"/>
      </w:tblGrid>
      <w:tr w:rsidR="00CD2FD2" w:rsidTr="00FB586C">
        <w:trPr>
          <w:tblHeader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2FD2" w:rsidRDefault="002942C7" w:rsidP="002942C7">
            <w:pPr>
              <w:pStyle w:val="Tabellenberschriftenzeile-Zeile"/>
              <w:jc w:val="center"/>
            </w:pPr>
            <w:r>
              <w:t>Berufsfeld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2FD2" w:rsidRDefault="002942C7" w:rsidP="002942C7">
            <w:pPr>
              <w:pStyle w:val="Tabellenberschriftenzeile-Zeile"/>
              <w:jc w:val="center"/>
            </w:pPr>
            <w:r>
              <w:t>Beruf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42C7" w:rsidRDefault="002942C7" w:rsidP="002942C7">
            <w:pPr>
              <w:pStyle w:val="Tabellenberschriftenzeile-Zeile"/>
              <w:jc w:val="center"/>
            </w:pPr>
            <w:r>
              <w:t>Digitale Tätigkeiten und Anforderungen</w:t>
            </w:r>
          </w:p>
        </w:tc>
      </w:tr>
      <w:tr w:rsidR="00CD2FD2" w:rsidTr="00FB586C">
        <w:sdt>
          <w:sdtPr>
            <w:alias w:val="Trage das erste Berufsfeld ein."/>
            <w:tag w:val="Trage das erste Berufsfeld ein."/>
            <w:id w:val="1792030604"/>
            <w:placeholder>
              <w:docPart w:val="BAE08CBA8F2C43E2A6106DA8EBB9729D"/>
            </w:placeholder>
            <w:showingPlcHdr/>
          </w:sdtPr>
          <w:sdtContent>
            <w:tc>
              <w:tcPr>
                <w:tcW w:w="2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:rsidR="00CD2FD2" w:rsidRDefault="00961B06" w:rsidP="005A06AB">
                <w:pPr>
                  <w:ind w:left="142"/>
                </w:pPr>
                <w:r>
                  <w:t>_____________________________________</w:t>
                </w:r>
                <w:r w:rsidR="005A06AB">
                  <w:t>___________________________</w:t>
                </w:r>
                <w:r>
                  <w:t>________________________________________________________________________________________________</w:t>
                </w:r>
              </w:p>
            </w:tc>
          </w:sdtContent>
        </w:sdt>
        <w:sdt>
          <w:sdtPr>
            <w:alias w:val="Trage den ersten Beruf ein."/>
            <w:tag w:val="Trage den ersten Beruf ein."/>
            <w:id w:val="1792030633"/>
            <w:placeholder>
              <w:docPart w:val="7A165815F549405E99818CE2C48A5F9C"/>
            </w:placeholder>
            <w:showingPlcHdr/>
          </w:sdtPr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:rsidR="00CD2FD2" w:rsidRDefault="005A06AB" w:rsidP="005A06AB">
                <w:pPr>
                  <w:pStyle w:val="Listenabsatz"/>
                  <w:ind w:left="227"/>
                  <w:rPr>
                    <w:rFonts w:ascii="Times New Roman" w:hAnsi="Times New Roman" w:cs="Times New Roman"/>
                    <w:sz w:val="24"/>
                  </w:rPr>
                </w:pPr>
                <w:r>
                  <w:t>__________________________________________________________________________________________________________________________________________________________________________________________________________________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012A2" w:rsidRDefault="00A90AE4" w:rsidP="005A06AB">
            <w:pPr>
              <w:pStyle w:val="Listenabsatz"/>
              <w:ind w:left="227"/>
            </w:pPr>
            <w:sdt>
              <w:sdtPr>
                <w:alias w:val="Digitale Tätigkeiten und Anforderungen des Berufs 1 eintragen."/>
                <w:tag w:val="Digitale Tätigkeiten und Anforderungen des Berufs 1 eintragen."/>
                <w:id w:val="1792030640"/>
                <w:placeholder>
                  <w:docPart w:val="0267329127724111B9CBC64A2587801C"/>
                </w:placeholder>
                <w:showingPlcHdr/>
              </w:sdtPr>
              <w:sdtContent>
                <w:r w:rsidR="005A06AB"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sdtContent>
            </w:sdt>
          </w:p>
        </w:tc>
      </w:tr>
      <w:tr w:rsidR="002942C7" w:rsidTr="00FB586C">
        <w:sdt>
          <w:sdtPr>
            <w:id w:val="1792030611"/>
            <w:placeholder>
              <w:docPart w:val="C5098650ED354E709A8F033D2007C683"/>
            </w:placeholder>
          </w:sdtPr>
          <w:sdtContent>
            <w:sdt>
              <w:sdtPr>
                <w:alias w:val="Trage das zweite Berufsfeld ein."/>
                <w:tag w:val="Trage das zweite Berufsfeld ein."/>
                <w:id w:val="1792030631"/>
                <w:placeholder>
                  <w:docPart w:val="4DDEB624433F40748BBCE373F3578559"/>
                </w:placeholder>
                <w:showingPlcHdr/>
              </w:sdtPr>
              <w:sdtContent>
                <w:tc>
                  <w:tcPr>
                    <w:tcW w:w="23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hideMark/>
                  </w:tcPr>
                  <w:p w:rsidR="002942C7" w:rsidRDefault="005A06AB" w:rsidP="005A06AB">
                    <w:pPr>
                      <w:ind w:left="142"/>
                    </w:pPr>
                    <w:r>
                      <w:t>________________________________________________________________________________________________________________________________________________________________</w:t>
                    </w:r>
                  </w:p>
                </w:tc>
              </w:sdtContent>
            </w:sdt>
          </w:sdtContent>
        </w:sdt>
        <w:sdt>
          <w:sdtPr>
            <w:alias w:val="Trage den zweiten Beruf ein."/>
            <w:tag w:val="Trage den zweiten Beruf ein."/>
            <w:id w:val="1792030636"/>
            <w:placeholder>
              <w:docPart w:val="18D6EF1CE1164317B2E4EA44F2D903A3"/>
            </w:placeholder>
            <w:showingPlcHdr/>
          </w:sdtPr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:rsidR="002942C7" w:rsidRDefault="005A06AB" w:rsidP="005A06AB">
                <w:pPr>
                  <w:pStyle w:val="Listenabsatz"/>
                  <w:ind w:left="227"/>
                </w:pPr>
                <w:r>
                  <w:t>__________________________________________________________________________________________________________________________________________________________________________________________________________________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012A2" w:rsidRDefault="00A90AE4" w:rsidP="005A06AB">
            <w:pPr>
              <w:pStyle w:val="Listenabsatz"/>
              <w:ind w:left="227"/>
            </w:pPr>
            <w:sdt>
              <w:sdtPr>
                <w:alias w:val="Digitale Tätigkeiten und Anforderungen des Berufs 2 eintragen."/>
                <w:tag w:val="Digitale Tätigkeiten und Anforderungen des Berufs 2 eintragen."/>
                <w:id w:val="1792030641"/>
                <w:placeholder>
                  <w:docPart w:val="DB32A7876B0B45A7A3E888E586082543"/>
                </w:placeholder>
                <w:showingPlcHdr/>
              </w:sdtPr>
              <w:sdtContent>
                <w:r w:rsidR="005A06AB"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sdtContent>
            </w:sdt>
          </w:p>
        </w:tc>
      </w:tr>
      <w:tr w:rsidR="002942C7" w:rsidTr="00FB586C">
        <w:sdt>
          <w:sdtPr>
            <w:id w:val="1792030612"/>
            <w:placeholder>
              <w:docPart w:val="70E05CDE8101489DAA3CF54E88872BD9"/>
            </w:placeholder>
          </w:sdtPr>
          <w:sdtContent>
            <w:sdt>
              <w:sdtPr>
                <w:alias w:val="Trage das dritte Berufsfeld ein."/>
                <w:tag w:val="Trage das dritte Berufsfeld ein."/>
                <w:id w:val="1792030632"/>
                <w:placeholder>
                  <w:docPart w:val="711640AEDCFF43E2907F7D7DE015A28A"/>
                </w:placeholder>
                <w:showingPlcHdr/>
              </w:sdtPr>
              <w:sdtContent>
                <w:tc>
                  <w:tcPr>
                    <w:tcW w:w="23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hideMark/>
                  </w:tcPr>
                  <w:p w:rsidR="002942C7" w:rsidRDefault="005A06AB" w:rsidP="005A06AB">
                    <w:pPr>
                      <w:ind w:left="142"/>
                    </w:pPr>
                    <w:r>
                      <w:t>________________________________________________________________________________________________________________________________________________________________</w:t>
                    </w:r>
                  </w:p>
                </w:tc>
              </w:sdtContent>
            </w:sdt>
          </w:sdtContent>
        </w:sdt>
        <w:sdt>
          <w:sdtPr>
            <w:alias w:val="Trage den dritten Beruf ein."/>
            <w:tag w:val="Trage den dritten Beruf ein."/>
            <w:id w:val="1792030639"/>
            <w:placeholder>
              <w:docPart w:val="15CA43949D044B968269C92063BBC3D4"/>
            </w:placeholder>
            <w:showingPlcHdr/>
          </w:sdtPr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:rsidR="002942C7" w:rsidRDefault="005A06AB" w:rsidP="005A06AB">
                <w:pPr>
                  <w:pStyle w:val="Listenabsatz"/>
                  <w:ind w:left="227"/>
                </w:pPr>
                <w:r>
                  <w:t>__________________________________________________________________________________________________________________________________________________________________________________________________________________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42C7" w:rsidRDefault="00A90AE4" w:rsidP="00D05819">
            <w:pPr>
              <w:pStyle w:val="Listenabsatz"/>
              <w:ind w:left="227"/>
            </w:pPr>
            <w:sdt>
              <w:sdtPr>
                <w:alias w:val="Digitale Tätigkeiten und Anforderungen des Berufs 3 eintragen."/>
                <w:tag w:val="Digitale Tätigkeiten und Anforderungen des Berufs 3 eintragen."/>
                <w:id w:val="1792030642"/>
                <w:placeholder>
                  <w:docPart w:val="F43853F8DE3B43A88A42F487D7C1BB95"/>
                </w:placeholder>
                <w:showingPlcHdr/>
              </w:sdtPr>
              <w:sdtContent>
                <w:r w:rsidR="005A06AB"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sdtContent>
            </w:sdt>
          </w:p>
        </w:tc>
      </w:tr>
    </w:tbl>
    <w:p w:rsidR="00FA6C9B" w:rsidRDefault="00FA6C9B" w:rsidP="00D05819">
      <w:pPr>
        <w:pStyle w:val="Kopfzeileplanet-berufde"/>
        <w:rPr>
          <w:color w:val="auto"/>
        </w:rPr>
      </w:pPr>
    </w:p>
    <w:sectPr w:rsidR="00FA6C9B" w:rsidSect="00731DBB">
      <w:headerReference w:type="default" r:id="rId12"/>
      <w:footerReference w:type="default" r:id="rId13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505" w:rsidRDefault="00286505">
      <w:r>
        <w:separator/>
      </w:r>
    </w:p>
    <w:p w:rsidR="00286505" w:rsidRDefault="00286505"/>
  </w:endnote>
  <w:endnote w:type="continuationSeparator" w:id="0">
    <w:p w:rsidR="00286505" w:rsidRDefault="00286505">
      <w:r>
        <w:continuationSeparator/>
      </w:r>
    </w:p>
    <w:p w:rsidR="00286505" w:rsidRDefault="002865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05" w:rsidRPr="00BC44F0" w:rsidRDefault="00286505" w:rsidP="00BD5E2A">
    <w:pPr>
      <w:pStyle w:val="Kopfzeileplanet-berufde"/>
      <w:rPr>
        <w:sz w:val="20"/>
        <w:szCs w:val="20"/>
      </w:rPr>
    </w:pPr>
    <w:r>
      <w:rPr>
        <w:noProof/>
      </w:rPr>
      <w:t xml:space="preserve">planet-beruf.de &gt; Lehrkräfte und BO-Coaches &gt; </w:t>
    </w:r>
    <w:r w:rsidRPr="005F016E">
      <w:rPr>
        <w:noProof/>
      </w:rPr>
      <w:t>Berufswahl-Unterricht</w:t>
    </w:r>
    <w:r>
      <w:rPr>
        <w:noProof/>
      </w:rPr>
      <w:t xml:space="preserve"> &gt; Unterricht mit planet-beruf.de &gt; Unterrichtsideen &gt; </w:t>
    </w:r>
    <w:r>
      <w:t>Unterrichtsidee: So digital sind Berufe heute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505" w:rsidRDefault="00286505">
      <w:r>
        <w:separator/>
      </w:r>
    </w:p>
    <w:p w:rsidR="00286505" w:rsidRDefault="00286505"/>
  </w:footnote>
  <w:footnote w:type="continuationSeparator" w:id="0">
    <w:p w:rsidR="00286505" w:rsidRDefault="00286505">
      <w:r>
        <w:continuationSeparator/>
      </w:r>
    </w:p>
    <w:p w:rsidR="00286505" w:rsidRDefault="002865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05" w:rsidRDefault="0028650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2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016E"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column">
            <wp:posOffset>3976370</wp:posOffset>
          </wp:positionH>
          <wp:positionV relativeFrom="page">
            <wp:posOffset>400050</wp:posOffset>
          </wp:positionV>
          <wp:extent cx="2145030" cy="466725"/>
          <wp:effectExtent l="19050" t="0" r="7620" b="0"/>
          <wp:wrapTight wrapText="bothSides">
            <wp:wrapPolygon edited="0">
              <wp:start x="1343" y="0"/>
              <wp:lineTo x="-192" y="1754"/>
              <wp:lineTo x="-192" y="21045"/>
              <wp:lineTo x="20334" y="21045"/>
              <wp:lineTo x="21485" y="21045"/>
              <wp:lineTo x="21677" y="19291"/>
              <wp:lineTo x="21677" y="3507"/>
              <wp:lineTo x="19950" y="0"/>
              <wp:lineTo x="1343" y="0"/>
            </wp:wrapPolygon>
          </wp:wrapTight>
          <wp:docPr id="5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D81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82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B42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54D0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704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A6B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CEA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5C02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2EF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68B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6111B"/>
    <w:multiLevelType w:val="hybridMultilevel"/>
    <w:tmpl w:val="DADA6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15EB0"/>
    <w:multiLevelType w:val="hybridMultilevel"/>
    <w:tmpl w:val="A4CED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E68AA"/>
    <w:multiLevelType w:val="hybridMultilevel"/>
    <w:tmpl w:val="3D1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51F27"/>
    <w:multiLevelType w:val="hybridMultilevel"/>
    <w:tmpl w:val="AAAE6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E55381"/>
    <w:multiLevelType w:val="hybridMultilevel"/>
    <w:tmpl w:val="07965CD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785625"/>
    <w:multiLevelType w:val="hybridMultilevel"/>
    <w:tmpl w:val="1CDC7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F6DBB"/>
    <w:multiLevelType w:val="hybridMultilevel"/>
    <w:tmpl w:val="CCEA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A528F"/>
    <w:multiLevelType w:val="hybridMultilevel"/>
    <w:tmpl w:val="06ECD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F78A1"/>
    <w:multiLevelType w:val="hybridMultilevel"/>
    <w:tmpl w:val="F0B4A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86165"/>
    <w:multiLevelType w:val="hybridMultilevel"/>
    <w:tmpl w:val="5C76B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164A5"/>
    <w:multiLevelType w:val="hybridMultilevel"/>
    <w:tmpl w:val="D7BA847C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B54D68"/>
    <w:multiLevelType w:val="hybridMultilevel"/>
    <w:tmpl w:val="C96003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9F3DDE"/>
    <w:multiLevelType w:val="hybridMultilevel"/>
    <w:tmpl w:val="50FA03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CE1F6F"/>
    <w:multiLevelType w:val="hybridMultilevel"/>
    <w:tmpl w:val="3924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1"/>
  </w:num>
  <w:num w:numId="20">
    <w:abstractNumId w:val="17"/>
  </w:num>
  <w:num w:numId="21">
    <w:abstractNumId w:val="11"/>
  </w:num>
  <w:num w:numId="22">
    <w:abstractNumId w:val="15"/>
  </w:num>
  <w:num w:numId="23">
    <w:abstractNumId w:val="19"/>
  </w:num>
  <w:num w:numId="24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cumentProtection w:edit="forms" w:enforcement="1"/>
  <w:defaultTabStop w:val="709"/>
  <w:consecutiveHyphenLimit w:val="3"/>
  <w:hyphenationZone w:val="425"/>
  <w:doNotHyphenateCaps/>
  <w:doNotShadeFormData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E4405B"/>
    <w:rsid w:val="00007518"/>
    <w:rsid w:val="0001107D"/>
    <w:rsid w:val="00017A5D"/>
    <w:rsid w:val="00024873"/>
    <w:rsid w:val="000332AD"/>
    <w:rsid w:val="00035F35"/>
    <w:rsid w:val="00041DD0"/>
    <w:rsid w:val="00042619"/>
    <w:rsid w:val="00045E54"/>
    <w:rsid w:val="000470AD"/>
    <w:rsid w:val="000628CB"/>
    <w:rsid w:val="000648A7"/>
    <w:rsid w:val="00065483"/>
    <w:rsid w:val="000672FE"/>
    <w:rsid w:val="00067997"/>
    <w:rsid w:val="00074F8D"/>
    <w:rsid w:val="0007708B"/>
    <w:rsid w:val="00082976"/>
    <w:rsid w:val="000918E4"/>
    <w:rsid w:val="000A1BE9"/>
    <w:rsid w:val="000A5592"/>
    <w:rsid w:val="000D213C"/>
    <w:rsid w:val="000D2AD2"/>
    <w:rsid w:val="000E4A0D"/>
    <w:rsid w:val="000E60B2"/>
    <w:rsid w:val="000E79CD"/>
    <w:rsid w:val="001022F6"/>
    <w:rsid w:val="0010556F"/>
    <w:rsid w:val="0010583E"/>
    <w:rsid w:val="001168B9"/>
    <w:rsid w:val="001200DC"/>
    <w:rsid w:val="00122A89"/>
    <w:rsid w:val="001467F0"/>
    <w:rsid w:val="00152982"/>
    <w:rsid w:val="00154632"/>
    <w:rsid w:val="00160495"/>
    <w:rsid w:val="00170802"/>
    <w:rsid w:val="00172F2E"/>
    <w:rsid w:val="00184A2D"/>
    <w:rsid w:val="00194C16"/>
    <w:rsid w:val="001A3EB1"/>
    <w:rsid w:val="001C03B6"/>
    <w:rsid w:val="001C3A4D"/>
    <w:rsid w:val="001C7B49"/>
    <w:rsid w:val="001D14A5"/>
    <w:rsid w:val="001D62E8"/>
    <w:rsid w:val="001E04C7"/>
    <w:rsid w:val="001E2403"/>
    <w:rsid w:val="001E5885"/>
    <w:rsid w:val="001E68C2"/>
    <w:rsid w:val="00200551"/>
    <w:rsid w:val="002111BB"/>
    <w:rsid w:val="00212CDC"/>
    <w:rsid w:val="00215923"/>
    <w:rsid w:val="00220315"/>
    <w:rsid w:val="00227BF6"/>
    <w:rsid w:val="00234953"/>
    <w:rsid w:val="0024067F"/>
    <w:rsid w:val="00243A39"/>
    <w:rsid w:val="0024689F"/>
    <w:rsid w:val="002476A2"/>
    <w:rsid w:val="00250E39"/>
    <w:rsid w:val="00253250"/>
    <w:rsid w:val="00265493"/>
    <w:rsid w:val="00266AA9"/>
    <w:rsid w:val="00267FC1"/>
    <w:rsid w:val="00271885"/>
    <w:rsid w:val="00286505"/>
    <w:rsid w:val="002942C7"/>
    <w:rsid w:val="002A695A"/>
    <w:rsid w:val="002B3A67"/>
    <w:rsid w:val="002C0E5B"/>
    <w:rsid w:val="002C18F6"/>
    <w:rsid w:val="002D6BD6"/>
    <w:rsid w:val="002F1283"/>
    <w:rsid w:val="002F1B69"/>
    <w:rsid w:val="00300C2E"/>
    <w:rsid w:val="003012A2"/>
    <w:rsid w:val="00314C36"/>
    <w:rsid w:val="00325C8A"/>
    <w:rsid w:val="0034451F"/>
    <w:rsid w:val="003673C5"/>
    <w:rsid w:val="00370492"/>
    <w:rsid w:val="003708B4"/>
    <w:rsid w:val="003A7646"/>
    <w:rsid w:val="003B1F88"/>
    <w:rsid w:val="003D7B46"/>
    <w:rsid w:val="003E4DF1"/>
    <w:rsid w:val="003E54AC"/>
    <w:rsid w:val="003F1344"/>
    <w:rsid w:val="004241CE"/>
    <w:rsid w:val="00427F56"/>
    <w:rsid w:val="00444BD5"/>
    <w:rsid w:val="00446123"/>
    <w:rsid w:val="0044747A"/>
    <w:rsid w:val="00463FE7"/>
    <w:rsid w:val="004653A7"/>
    <w:rsid w:val="00470F48"/>
    <w:rsid w:val="00471A7B"/>
    <w:rsid w:val="00473588"/>
    <w:rsid w:val="0047556B"/>
    <w:rsid w:val="00480D8D"/>
    <w:rsid w:val="00482330"/>
    <w:rsid w:val="00484546"/>
    <w:rsid w:val="004A68BC"/>
    <w:rsid w:val="004A68FB"/>
    <w:rsid w:val="004B2A0C"/>
    <w:rsid w:val="004B43AB"/>
    <w:rsid w:val="004D73DD"/>
    <w:rsid w:val="004E3094"/>
    <w:rsid w:val="004E4EE5"/>
    <w:rsid w:val="004F26BD"/>
    <w:rsid w:val="00502913"/>
    <w:rsid w:val="005030AB"/>
    <w:rsid w:val="005041AB"/>
    <w:rsid w:val="00504BD7"/>
    <w:rsid w:val="00517F0E"/>
    <w:rsid w:val="00523981"/>
    <w:rsid w:val="005272A8"/>
    <w:rsid w:val="00530C87"/>
    <w:rsid w:val="0055147D"/>
    <w:rsid w:val="00556420"/>
    <w:rsid w:val="00565D99"/>
    <w:rsid w:val="005724ED"/>
    <w:rsid w:val="0057618B"/>
    <w:rsid w:val="00584DE3"/>
    <w:rsid w:val="005A06AB"/>
    <w:rsid w:val="005A5734"/>
    <w:rsid w:val="005A673C"/>
    <w:rsid w:val="005C321B"/>
    <w:rsid w:val="005C5FC4"/>
    <w:rsid w:val="005D16FE"/>
    <w:rsid w:val="005D5795"/>
    <w:rsid w:val="005D5FE9"/>
    <w:rsid w:val="005E10A6"/>
    <w:rsid w:val="005E1E41"/>
    <w:rsid w:val="005F016E"/>
    <w:rsid w:val="005F4949"/>
    <w:rsid w:val="00601B5A"/>
    <w:rsid w:val="006045A7"/>
    <w:rsid w:val="006055F4"/>
    <w:rsid w:val="006056CF"/>
    <w:rsid w:val="006310A9"/>
    <w:rsid w:val="00637CE0"/>
    <w:rsid w:val="00640579"/>
    <w:rsid w:val="006540F0"/>
    <w:rsid w:val="00666EFF"/>
    <w:rsid w:val="00670C45"/>
    <w:rsid w:val="006761BE"/>
    <w:rsid w:val="00680BAB"/>
    <w:rsid w:val="00682095"/>
    <w:rsid w:val="00695B6C"/>
    <w:rsid w:val="006A3A13"/>
    <w:rsid w:val="006A55B6"/>
    <w:rsid w:val="006C4743"/>
    <w:rsid w:val="006C5D19"/>
    <w:rsid w:val="006D27BD"/>
    <w:rsid w:val="006D2B03"/>
    <w:rsid w:val="006D4CC1"/>
    <w:rsid w:val="006E5146"/>
    <w:rsid w:val="006E5FAF"/>
    <w:rsid w:val="006F2348"/>
    <w:rsid w:val="006F691C"/>
    <w:rsid w:val="00702F5C"/>
    <w:rsid w:val="007068D2"/>
    <w:rsid w:val="0071174B"/>
    <w:rsid w:val="00722929"/>
    <w:rsid w:val="00731288"/>
    <w:rsid w:val="00731DBB"/>
    <w:rsid w:val="007435A5"/>
    <w:rsid w:val="00765FE8"/>
    <w:rsid w:val="007665D9"/>
    <w:rsid w:val="0077705F"/>
    <w:rsid w:val="00780D8D"/>
    <w:rsid w:val="0078711B"/>
    <w:rsid w:val="00792BB8"/>
    <w:rsid w:val="007944DD"/>
    <w:rsid w:val="007A1A1E"/>
    <w:rsid w:val="007B1521"/>
    <w:rsid w:val="007B3204"/>
    <w:rsid w:val="007B3765"/>
    <w:rsid w:val="007B71E4"/>
    <w:rsid w:val="007C462C"/>
    <w:rsid w:val="007C481C"/>
    <w:rsid w:val="007C48D5"/>
    <w:rsid w:val="007C4DB3"/>
    <w:rsid w:val="007D204A"/>
    <w:rsid w:val="007E2B34"/>
    <w:rsid w:val="007F17A0"/>
    <w:rsid w:val="007F485A"/>
    <w:rsid w:val="00810DBE"/>
    <w:rsid w:val="00811AF3"/>
    <w:rsid w:val="00817E62"/>
    <w:rsid w:val="00834B39"/>
    <w:rsid w:val="008466BF"/>
    <w:rsid w:val="008771B9"/>
    <w:rsid w:val="008800C4"/>
    <w:rsid w:val="0088140C"/>
    <w:rsid w:val="008829BA"/>
    <w:rsid w:val="00886937"/>
    <w:rsid w:val="00887306"/>
    <w:rsid w:val="00890FA5"/>
    <w:rsid w:val="008B4029"/>
    <w:rsid w:val="008D34E8"/>
    <w:rsid w:val="008E49EF"/>
    <w:rsid w:val="008E50BA"/>
    <w:rsid w:val="008E5BF2"/>
    <w:rsid w:val="008F0E51"/>
    <w:rsid w:val="008F5259"/>
    <w:rsid w:val="0090076F"/>
    <w:rsid w:val="0090341D"/>
    <w:rsid w:val="00905F9A"/>
    <w:rsid w:val="00910F63"/>
    <w:rsid w:val="00927AAA"/>
    <w:rsid w:val="0093180D"/>
    <w:rsid w:val="00936A11"/>
    <w:rsid w:val="00961B06"/>
    <w:rsid w:val="00965225"/>
    <w:rsid w:val="00973743"/>
    <w:rsid w:val="0097422F"/>
    <w:rsid w:val="00975293"/>
    <w:rsid w:val="009753BC"/>
    <w:rsid w:val="00993FE2"/>
    <w:rsid w:val="00997282"/>
    <w:rsid w:val="009A2F0A"/>
    <w:rsid w:val="009C729E"/>
    <w:rsid w:val="009D205A"/>
    <w:rsid w:val="009E60B4"/>
    <w:rsid w:val="009E7D72"/>
    <w:rsid w:val="00A03B0D"/>
    <w:rsid w:val="00A224E7"/>
    <w:rsid w:val="00A267DF"/>
    <w:rsid w:val="00A404DD"/>
    <w:rsid w:val="00A4779C"/>
    <w:rsid w:val="00A51ACB"/>
    <w:rsid w:val="00A53E3C"/>
    <w:rsid w:val="00A61405"/>
    <w:rsid w:val="00A66638"/>
    <w:rsid w:val="00A70CC2"/>
    <w:rsid w:val="00A74E5A"/>
    <w:rsid w:val="00A75B25"/>
    <w:rsid w:val="00A83AC9"/>
    <w:rsid w:val="00A879B7"/>
    <w:rsid w:val="00A90AE4"/>
    <w:rsid w:val="00AD33E7"/>
    <w:rsid w:val="00AE292D"/>
    <w:rsid w:val="00AF64A0"/>
    <w:rsid w:val="00B042C9"/>
    <w:rsid w:val="00B04561"/>
    <w:rsid w:val="00B05E36"/>
    <w:rsid w:val="00B14398"/>
    <w:rsid w:val="00B30EAA"/>
    <w:rsid w:val="00B33787"/>
    <w:rsid w:val="00B44923"/>
    <w:rsid w:val="00B45E55"/>
    <w:rsid w:val="00B5715F"/>
    <w:rsid w:val="00B72934"/>
    <w:rsid w:val="00B80151"/>
    <w:rsid w:val="00BA18AB"/>
    <w:rsid w:val="00BA5550"/>
    <w:rsid w:val="00BA6A34"/>
    <w:rsid w:val="00BB1B81"/>
    <w:rsid w:val="00BB338A"/>
    <w:rsid w:val="00BC3598"/>
    <w:rsid w:val="00BC44F0"/>
    <w:rsid w:val="00BC6939"/>
    <w:rsid w:val="00BC7175"/>
    <w:rsid w:val="00BD1E71"/>
    <w:rsid w:val="00BD5E2A"/>
    <w:rsid w:val="00C06E59"/>
    <w:rsid w:val="00C117D0"/>
    <w:rsid w:val="00C16A58"/>
    <w:rsid w:val="00C17A6D"/>
    <w:rsid w:val="00C2724E"/>
    <w:rsid w:val="00C373F7"/>
    <w:rsid w:val="00C4539B"/>
    <w:rsid w:val="00C517A1"/>
    <w:rsid w:val="00C522BB"/>
    <w:rsid w:val="00C523B0"/>
    <w:rsid w:val="00C52533"/>
    <w:rsid w:val="00C56003"/>
    <w:rsid w:val="00C63898"/>
    <w:rsid w:val="00C64908"/>
    <w:rsid w:val="00C64B36"/>
    <w:rsid w:val="00C727CE"/>
    <w:rsid w:val="00C7768D"/>
    <w:rsid w:val="00C93792"/>
    <w:rsid w:val="00C972B0"/>
    <w:rsid w:val="00C97BDA"/>
    <w:rsid w:val="00CA0F91"/>
    <w:rsid w:val="00CA29B5"/>
    <w:rsid w:val="00CA5E6E"/>
    <w:rsid w:val="00CB079C"/>
    <w:rsid w:val="00CB6191"/>
    <w:rsid w:val="00CC15D1"/>
    <w:rsid w:val="00CC3859"/>
    <w:rsid w:val="00CD2FD2"/>
    <w:rsid w:val="00CE45DC"/>
    <w:rsid w:val="00CF69A0"/>
    <w:rsid w:val="00D05819"/>
    <w:rsid w:val="00D10A00"/>
    <w:rsid w:val="00D126EF"/>
    <w:rsid w:val="00D5680C"/>
    <w:rsid w:val="00D67480"/>
    <w:rsid w:val="00D70850"/>
    <w:rsid w:val="00D73439"/>
    <w:rsid w:val="00D770F3"/>
    <w:rsid w:val="00D84EB9"/>
    <w:rsid w:val="00D86CC2"/>
    <w:rsid w:val="00D87CEB"/>
    <w:rsid w:val="00D9387C"/>
    <w:rsid w:val="00DD5647"/>
    <w:rsid w:val="00DE20AF"/>
    <w:rsid w:val="00DE3E6E"/>
    <w:rsid w:val="00DF20D4"/>
    <w:rsid w:val="00DF2455"/>
    <w:rsid w:val="00DF65BC"/>
    <w:rsid w:val="00E00E9A"/>
    <w:rsid w:val="00E00F10"/>
    <w:rsid w:val="00E07316"/>
    <w:rsid w:val="00E1444F"/>
    <w:rsid w:val="00E1541C"/>
    <w:rsid w:val="00E1639B"/>
    <w:rsid w:val="00E2140C"/>
    <w:rsid w:val="00E22231"/>
    <w:rsid w:val="00E23880"/>
    <w:rsid w:val="00E4405B"/>
    <w:rsid w:val="00E4793C"/>
    <w:rsid w:val="00E511EF"/>
    <w:rsid w:val="00E51AE6"/>
    <w:rsid w:val="00E547EC"/>
    <w:rsid w:val="00E61BAC"/>
    <w:rsid w:val="00E67EEB"/>
    <w:rsid w:val="00E8734D"/>
    <w:rsid w:val="00E975B7"/>
    <w:rsid w:val="00EC2E77"/>
    <w:rsid w:val="00EC622A"/>
    <w:rsid w:val="00ED0281"/>
    <w:rsid w:val="00ED6F07"/>
    <w:rsid w:val="00ED7360"/>
    <w:rsid w:val="00EE6578"/>
    <w:rsid w:val="00F10D8C"/>
    <w:rsid w:val="00F14DE3"/>
    <w:rsid w:val="00F229E8"/>
    <w:rsid w:val="00F25951"/>
    <w:rsid w:val="00F25B62"/>
    <w:rsid w:val="00F2717F"/>
    <w:rsid w:val="00F3145F"/>
    <w:rsid w:val="00F32578"/>
    <w:rsid w:val="00F3428A"/>
    <w:rsid w:val="00F40110"/>
    <w:rsid w:val="00F5237B"/>
    <w:rsid w:val="00F524FA"/>
    <w:rsid w:val="00F53EA6"/>
    <w:rsid w:val="00F55535"/>
    <w:rsid w:val="00F60BFD"/>
    <w:rsid w:val="00F66A3A"/>
    <w:rsid w:val="00F728D2"/>
    <w:rsid w:val="00F746D4"/>
    <w:rsid w:val="00F82CD8"/>
    <w:rsid w:val="00F91424"/>
    <w:rsid w:val="00F91585"/>
    <w:rsid w:val="00F963E8"/>
    <w:rsid w:val="00FA5434"/>
    <w:rsid w:val="00FA5817"/>
    <w:rsid w:val="00FA6C9B"/>
    <w:rsid w:val="00FB328D"/>
    <w:rsid w:val="00FB586C"/>
    <w:rsid w:val="00FB6485"/>
    <w:rsid w:val="00FC1CBE"/>
    <w:rsid w:val="00FC2571"/>
    <w:rsid w:val="00FC2A17"/>
    <w:rsid w:val="00FC3937"/>
    <w:rsid w:val="00FD239B"/>
    <w:rsid w:val="00FD2FC9"/>
    <w:rsid w:val="00FD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26BD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405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61405"/>
    <w:pPr>
      <w:keepNext/>
      <w:spacing w:before="24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color w:val="808080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6A55B6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CD2F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2FD2"/>
    <w:rPr>
      <w:rFonts w:ascii="Arial" w:hAnsi="Arial" w:cs="Arial"/>
      <w:sz w:val="22"/>
      <w:szCs w:val="24"/>
    </w:rPr>
  </w:style>
  <w:style w:type="table" w:styleId="Tabellengitternetz">
    <w:name w:val="Table Grid"/>
    <w:basedOn w:val="NormaleTabelle"/>
    <w:rsid w:val="00CD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berschriftenzeile-Zeile">
    <w:name w:val="Tabellenüberschriftenzeile - Zeile"/>
    <w:basedOn w:val="berschrift4"/>
    <w:qFormat/>
    <w:rsid w:val="00CD2FD2"/>
  </w:style>
  <w:style w:type="character" w:styleId="Platzhaltertext">
    <w:name w:val="Placeholder Text"/>
    <w:basedOn w:val="Absatz-Standardschriftart"/>
    <w:uiPriority w:val="99"/>
    <w:semiHidden/>
    <w:rsid w:val="00765FE8"/>
    <w:rPr>
      <w:color w:val="808080"/>
    </w:rPr>
  </w:style>
  <w:style w:type="character" w:styleId="Kommentarzeichen">
    <w:name w:val="annotation reference"/>
    <w:basedOn w:val="Absatz-Standardschriftart"/>
    <w:rsid w:val="0057618B"/>
    <w:rPr>
      <w:sz w:val="16"/>
      <w:szCs w:val="16"/>
    </w:rPr>
  </w:style>
  <w:style w:type="character" w:customStyle="1" w:styleId="AufzhlungZchn">
    <w:name w:val="Aufzählung Zchn"/>
    <w:basedOn w:val="Absatz-Standardschriftart"/>
    <w:rsid w:val="00E4405B"/>
    <w:rPr>
      <w:rFonts w:ascii="Arial" w:hAnsi="Arial" w:cs="Arial"/>
      <w:sz w:val="22"/>
      <w:szCs w:val="22"/>
    </w:rPr>
  </w:style>
  <w:style w:type="character" w:styleId="BesuchterHyperlink">
    <w:name w:val="FollowedHyperlink"/>
    <w:basedOn w:val="Absatz-Standardschriftart"/>
    <w:rsid w:val="00EC62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-beruf.de/schuelerinnen/welche-ausbildungen-gibt-es/welche-berufe-gibt-es/berufsfelde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et-beruf.de/schuelerinnen/berufe-finden/a-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lanet-beruf.de/schuelerinnen/welche-ausbildungen-gibt-es/welche-berufe-gibt-es/berufsfeld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et-beruf.de/schuelerinnen/berufe-finden/a-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lanet-beruf_2021\Arbeitsdaten\Redaktion\Organisation\Vorlagen\Vorlage_Beitraege\Mustervorlage_Unterrichtsidee_inkl_Arbeitsblatt_barrierefre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E08CBA8F2C43E2A6106DA8EBB97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BD458-7FB0-4F74-BDE2-9C1BB53F09A7}"/>
      </w:docPartPr>
      <w:docPartBody>
        <w:p w:rsidR="00D9592B" w:rsidRDefault="00D9592B">
          <w:r>
            <w:t>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C5098650ED354E709A8F033D2007C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F1AEF-0E54-451D-BA7B-86E4FA6B7478}"/>
      </w:docPartPr>
      <w:docPartBody>
        <w:p w:rsidR="00D9592B" w:rsidRDefault="00D9592B" w:rsidP="00D9592B">
          <w:pPr>
            <w:pStyle w:val="C5098650ED354E709A8F033D2007C683"/>
          </w:pPr>
          <w:r>
            <w:t>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0E05CDE8101489DAA3CF54E88872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30194-5288-43DF-ABD1-2E8F1D1FFAB9}"/>
      </w:docPartPr>
      <w:docPartBody>
        <w:p w:rsidR="00D9592B" w:rsidRDefault="00D9592B" w:rsidP="00D9592B">
          <w:pPr>
            <w:pStyle w:val="70E05CDE8101489DAA3CF54E88872BD9"/>
          </w:pPr>
          <w:r>
            <w:t>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DDEB624433F40748BBCE373F3578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77B15-3D85-4106-AF76-CC56015B68A2}"/>
      </w:docPartPr>
      <w:docPartBody>
        <w:p w:rsidR="00D9592B" w:rsidRDefault="00D9592B" w:rsidP="00D9592B">
          <w:pPr>
            <w:pStyle w:val="4DDEB624433F40748BBCE373F3578559"/>
          </w:pPr>
          <w:r>
            <w:t>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11640AEDCFF43E2907F7D7DE015A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B6AB6-E119-4439-8266-05E6FC355041}"/>
      </w:docPartPr>
      <w:docPartBody>
        <w:p w:rsidR="00D9592B" w:rsidRDefault="00D9592B" w:rsidP="00D9592B">
          <w:pPr>
            <w:pStyle w:val="711640AEDCFF43E2907F7D7DE015A28A"/>
          </w:pPr>
          <w:r>
            <w:t>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A165815F549405E99818CE2C48A5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A68B8-4598-48AB-B0A3-B0B28DFD9782}"/>
      </w:docPartPr>
      <w:docPartBody>
        <w:p w:rsidR="00D9592B" w:rsidRDefault="00D9592B" w:rsidP="00D9592B">
          <w:pPr>
            <w:pStyle w:val="7A165815F549405E99818CE2C48A5F9C"/>
          </w:pPr>
          <w:r>
            <w:t>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8D6EF1CE1164317B2E4EA44F2D90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F2A5A-78B8-4267-BE43-2755BA62AB31}"/>
      </w:docPartPr>
      <w:docPartBody>
        <w:p w:rsidR="00D9592B" w:rsidRDefault="00D9592B" w:rsidP="00D9592B">
          <w:pPr>
            <w:pStyle w:val="18D6EF1CE1164317B2E4EA44F2D903A3"/>
          </w:pPr>
          <w:r>
            <w:t>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5CA43949D044B968269C92063BBC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51A87-0E5A-45F1-B369-0338DD871C17}"/>
      </w:docPartPr>
      <w:docPartBody>
        <w:p w:rsidR="00D9592B" w:rsidRDefault="00D9592B" w:rsidP="00D9592B">
          <w:pPr>
            <w:pStyle w:val="15CA43949D044B968269C92063BBC3D4"/>
          </w:pPr>
          <w:r>
            <w:t>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0267329127724111B9CBC64A25878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C4E7B-88A0-4C1E-8BAE-E0612E8FFEBB}"/>
      </w:docPartPr>
      <w:docPartBody>
        <w:p w:rsidR="00D9592B" w:rsidRDefault="00D9592B" w:rsidP="00D9592B">
          <w:pPr>
            <w:pStyle w:val="0267329127724111B9CBC64A2587801C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B32A7876B0B45A7A3E888E586082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39B34-0964-42F7-BC6A-C25998EBD3C4}"/>
      </w:docPartPr>
      <w:docPartBody>
        <w:p w:rsidR="00D9592B" w:rsidRDefault="00D9592B" w:rsidP="00D9592B">
          <w:pPr>
            <w:pStyle w:val="DB32A7876B0B45A7A3E888E586082543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F43853F8DE3B43A88A42F487D7C1B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5C565-40D4-4324-A81B-3C34A1FC4F91}"/>
      </w:docPartPr>
      <w:docPartBody>
        <w:p w:rsidR="00D9592B" w:rsidRDefault="00D9592B" w:rsidP="00D9592B">
          <w:pPr>
            <w:pStyle w:val="F43853F8DE3B43A88A42F487D7C1BB95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592B"/>
    <w:rsid w:val="0097523E"/>
    <w:rsid w:val="00A440EE"/>
    <w:rsid w:val="00A4575C"/>
    <w:rsid w:val="00D9592B"/>
    <w:rsid w:val="00DD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7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592B"/>
    <w:rPr>
      <w:color w:val="808080"/>
    </w:rPr>
  </w:style>
  <w:style w:type="paragraph" w:customStyle="1" w:styleId="C5098650ED354E709A8F033D2007C683">
    <w:name w:val="C5098650ED354E709A8F033D2007C683"/>
    <w:rsid w:val="00D9592B"/>
  </w:style>
  <w:style w:type="paragraph" w:customStyle="1" w:styleId="70E05CDE8101489DAA3CF54E88872BD9">
    <w:name w:val="70E05CDE8101489DAA3CF54E88872BD9"/>
    <w:rsid w:val="00D9592B"/>
  </w:style>
  <w:style w:type="paragraph" w:customStyle="1" w:styleId="7A121F38A9C6403081940DEBFC4ED77A">
    <w:name w:val="7A121F38A9C6403081940DEBFC4ED77A"/>
    <w:rsid w:val="00D9592B"/>
  </w:style>
  <w:style w:type="paragraph" w:customStyle="1" w:styleId="87EB107886074CD08A9B739DDBCBED78">
    <w:name w:val="87EB107886074CD08A9B739DDBCBED78"/>
    <w:rsid w:val="00D9592B"/>
  </w:style>
  <w:style w:type="paragraph" w:customStyle="1" w:styleId="1C8E2601CFDD4ECCA0A4B7C670843E7C">
    <w:name w:val="1C8E2601CFDD4ECCA0A4B7C670843E7C"/>
    <w:rsid w:val="00D9592B"/>
  </w:style>
  <w:style w:type="paragraph" w:customStyle="1" w:styleId="283378AE90594486A1DD8F74DF34C0A1">
    <w:name w:val="283378AE90594486A1DD8F74DF34C0A1"/>
    <w:rsid w:val="00D9592B"/>
  </w:style>
  <w:style w:type="paragraph" w:customStyle="1" w:styleId="C7C8BA90AF194901A7BF322CC597C9CF">
    <w:name w:val="C7C8BA90AF194901A7BF322CC597C9CF"/>
    <w:rsid w:val="00D9592B"/>
  </w:style>
  <w:style w:type="paragraph" w:customStyle="1" w:styleId="B427991148E548019305CA5C1EF52CED">
    <w:name w:val="B427991148E548019305CA5C1EF52CED"/>
    <w:rsid w:val="00D9592B"/>
  </w:style>
  <w:style w:type="paragraph" w:customStyle="1" w:styleId="B063B3E7BE1C41F580356FA98DE6B0B7">
    <w:name w:val="B063B3E7BE1C41F580356FA98DE6B0B7"/>
    <w:rsid w:val="00D9592B"/>
  </w:style>
  <w:style w:type="paragraph" w:customStyle="1" w:styleId="B0D13737ED1A49EB865AD68B08A21CC8">
    <w:name w:val="B0D13737ED1A49EB865AD68B08A21CC8"/>
    <w:rsid w:val="00D9592B"/>
  </w:style>
  <w:style w:type="paragraph" w:customStyle="1" w:styleId="2EE740A477C44720A72D3F50C129FFC1">
    <w:name w:val="2EE740A477C44720A72D3F50C129FFC1"/>
    <w:rsid w:val="00D9592B"/>
  </w:style>
  <w:style w:type="paragraph" w:customStyle="1" w:styleId="4DDEB624433F40748BBCE373F3578559">
    <w:name w:val="4DDEB624433F40748BBCE373F3578559"/>
    <w:rsid w:val="00D9592B"/>
  </w:style>
  <w:style w:type="paragraph" w:customStyle="1" w:styleId="711640AEDCFF43E2907F7D7DE015A28A">
    <w:name w:val="711640AEDCFF43E2907F7D7DE015A28A"/>
    <w:rsid w:val="00D9592B"/>
  </w:style>
  <w:style w:type="paragraph" w:customStyle="1" w:styleId="7A165815F549405E99818CE2C48A5F9C">
    <w:name w:val="7A165815F549405E99818CE2C48A5F9C"/>
    <w:rsid w:val="00D9592B"/>
  </w:style>
  <w:style w:type="paragraph" w:customStyle="1" w:styleId="B73301E3C42A4726B2AB44BCA407DEF7">
    <w:name w:val="B73301E3C42A4726B2AB44BCA407DEF7"/>
    <w:rsid w:val="00D9592B"/>
  </w:style>
  <w:style w:type="paragraph" w:customStyle="1" w:styleId="AB376E6EFCA1410B813FA8FC615D82C1">
    <w:name w:val="AB376E6EFCA1410B813FA8FC615D82C1"/>
    <w:rsid w:val="00D9592B"/>
  </w:style>
  <w:style w:type="paragraph" w:customStyle="1" w:styleId="18D6EF1CE1164317B2E4EA44F2D903A3">
    <w:name w:val="18D6EF1CE1164317B2E4EA44F2D903A3"/>
    <w:rsid w:val="00D9592B"/>
  </w:style>
  <w:style w:type="paragraph" w:customStyle="1" w:styleId="14E4E93AB1B64C57B7B109FE4B9130F0">
    <w:name w:val="14E4E93AB1B64C57B7B109FE4B9130F0"/>
    <w:rsid w:val="00D9592B"/>
  </w:style>
  <w:style w:type="paragraph" w:customStyle="1" w:styleId="5B0A71C306C54D69BC29FC9EEEFAB53A">
    <w:name w:val="5B0A71C306C54D69BC29FC9EEEFAB53A"/>
    <w:rsid w:val="00D9592B"/>
  </w:style>
  <w:style w:type="paragraph" w:customStyle="1" w:styleId="15CA43949D044B968269C92063BBC3D4">
    <w:name w:val="15CA43949D044B968269C92063BBC3D4"/>
    <w:rsid w:val="00D9592B"/>
  </w:style>
  <w:style w:type="paragraph" w:customStyle="1" w:styleId="0267329127724111B9CBC64A2587801C">
    <w:name w:val="0267329127724111B9CBC64A2587801C"/>
    <w:rsid w:val="00D9592B"/>
  </w:style>
  <w:style w:type="paragraph" w:customStyle="1" w:styleId="DB32A7876B0B45A7A3E888E586082543">
    <w:name w:val="DB32A7876B0B45A7A3E888E586082543"/>
    <w:rsid w:val="00D9592B"/>
  </w:style>
  <w:style w:type="paragraph" w:customStyle="1" w:styleId="F43853F8DE3B43A88A42F487D7C1BB95">
    <w:name w:val="F43853F8DE3B43A88A42F487D7C1BB95"/>
    <w:rsid w:val="00D959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355B1-9DAB-4025-8A03-2ED00455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Mustervorlage_Unterrichtsidee_inkl_Arbeitsblatt_barrierefrei.dotx</Template>
  <TotalTime>0</TotalTime>
  <Pages>3</Pages>
  <Words>502</Words>
  <Characters>5671</Characters>
  <Application>Microsoft Office Word</Application>
  <DocSecurity>0</DocSecurity>
  <Lines>47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Unterrichtsidee: So digital sind Berufe heute</vt:lpstr>
      <vt:lpstr>Checkliste: Was muss ich zur Berufsberatung mitnehmen</vt:lpstr>
    </vt:vector>
  </TitlesOfParts>
  <Company>BW Bildung und Wissen Verlag und Software GmbH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Unterrichtsidee: So digital sind Berufe heute</dc:title>
  <dc:creator>Redaktion planet-beruf.de</dc:creator>
  <cp:lastModifiedBy>muellers</cp:lastModifiedBy>
  <cp:revision>5</cp:revision>
  <cp:lastPrinted>2013-06-19T08:54:00Z</cp:lastPrinted>
  <dcterms:created xsi:type="dcterms:W3CDTF">2023-06-21T12:23:00Z</dcterms:created>
  <dcterms:modified xsi:type="dcterms:W3CDTF">2023-06-22T07:16:00Z</dcterms:modified>
</cp:coreProperties>
</file>